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CF7B8" w14:textId="38E82440" w:rsidR="00CB54DF" w:rsidRDefault="007E3332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45FA615" wp14:editId="69557042">
                <wp:simplePos x="0" y="0"/>
                <wp:positionH relativeFrom="margin">
                  <wp:align>left</wp:align>
                </wp:positionH>
                <wp:positionV relativeFrom="paragraph">
                  <wp:posOffset>2750820</wp:posOffset>
                </wp:positionV>
                <wp:extent cx="2745740" cy="238506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E08945" w14:textId="34882594" w:rsidR="00BA6321" w:rsidRDefault="00BA6321" w:rsidP="004F6155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Installation instructions are available </w:t>
                            </w:r>
                            <w:r w:rsidR="007E333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after logging into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the </w:t>
                            </w:r>
                            <w:r w:rsidR="00CE3CF4" w:rsidRPr="00CE3CF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u w:val="single"/>
                              </w:rPr>
                              <w:t xml:space="preserve">student </w:t>
                            </w:r>
                            <w:r w:rsidRPr="00D6366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u w:val="single"/>
                              </w:rPr>
                              <w:t>school email account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:</w:t>
                            </w:r>
                          </w:p>
                          <w:p w14:paraId="1CFEC2F5" w14:textId="46A1C768" w:rsidR="00FE4EF4" w:rsidRDefault="00CE3CF4" w:rsidP="00CE3CF4">
                            <w:pPr>
                              <w:pStyle w:val="A"/>
                              <w:widowControl w:val="0"/>
                              <w:spacing w:after="0" w:line="276" w:lineRule="auto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S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elect “</w:t>
                            </w:r>
                            <w:r w:rsidR="007E3332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</w:rPr>
                              <w:t>Install Office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”</w:t>
                            </w:r>
                            <w:r w:rsidR="00ED2E8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the </w:t>
                            </w:r>
                            <w:r w:rsidR="00ED2E8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top right corner</w:t>
                            </w:r>
                            <w:r w:rsidR="007E333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and follow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the </w:t>
                            </w:r>
                            <w:r w:rsidR="007E333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2C83F53" w14:textId="77777777" w:rsidR="00FE4EF4" w:rsidRDefault="00FE4EF4" w:rsidP="00BA6321">
                            <w:pPr>
                              <w:pStyle w:val="A"/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1376269B" w14:textId="48FB508E" w:rsidR="00CE3CF4" w:rsidRDefault="00CE3CF4" w:rsidP="00CE3CF4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Students can access their school email accounts at</w:t>
                            </w:r>
                            <w:r w:rsidR="00FE4EF4" w:rsidRPr="00E2179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7" w:history="1">
                              <w:r w:rsidRPr="00324AC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</w:rPr>
                                <w:t>http://aka.ms/Y0o21h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</w:rPr>
                              <w:t>, on the school division website (</w:t>
                            </w:r>
                            <w:hyperlink r:id="rId8" w:history="1">
                              <w:r w:rsidRPr="00324AC9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2"/>
                                </w:rPr>
                                <w:t>www.pacsd.ca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</w:rPr>
                              <w:t>) or the school webpage (</w:t>
                            </w:r>
                            <w:hyperlink r:id="rId9" w:history="1">
                              <w:r w:rsidRPr="00324AC9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2"/>
                                </w:rPr>
                                <w:t>www.mysmhs.ca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</w:rPr>
                              <w:t xml:space="preserve">) </w:t>
                            </w:r>
                          </w:p>
                          <w:p w14:paraId="3732360F" w14:textId="7CE19B41" w:rsidR="00BA6321" w:rsidRPr="00E21795" w:rsidRDefault="00BA6321" w:rsidP="00E21795">
                            <w:pPr>
                              <w:pStyle w:val="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1C50AE4D" w14:textId="77777777" w:rsidR="00BA6321" w:rsidRPr="00761614" w:rsidRDefault="00BA6321" w:rsidP="00FE4EF4">
                            <w:pPr>
                              <w:pStyle w:val="A"/>
                              <w:widowControl w:val="0"/>
                              <w:spacing w:after="0" w:line="276" w:lineRule="auto"/>
                              <w:ind w:left="360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5E3B7312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9BA7519" w14:textId="77777777" w:rsidR="00761614" w:rsidRPr="00761614" w:rsidRDefault="00761614" w:rsidP="0076161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2B07B6" w14:textId="77777777" w:rsidR="00761614" w:rsidRPr="00C456F4" w:rsidRDefault="00761614" w:rsidP="00761614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FA6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6.6pt;width:216.2pt;height:187.8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6bCgMAAK8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14:paraId="0CE08945" w14:textId="34882594" w:rsidR="00BA6321" w:rsidRDefault="00BA6321" w:rsidP="004F6155">
                      <w:pPr>
                        <w:pStyle w:val="A"/>
                        <w:widowControl w:val="0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Installation instructions are available </w:t>
                      </w:r>
                      <w:r w:rsidR="007E333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after logging into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the </w:t>
                      </w:r>
                      <w:r w:rsidR="00CE3CF4" w:rsidRPr="00CE3CF4">
                        <w:rPr>
                          <w:rFonts w:asciiTheme="minorHAnsi" w:hAnsiTheme="minorHAnsi"/>
                          <w:color w:val="auto"/>
                          <w:sz w:val="22"/>
                          <w:u w:val="single"/>
                        </w:rPr>
                        <w:t xml:space="preserve">student </w:t>
                      </w:r>
                      <w:r w:rsidRPr="00D6366F">
                        <w:rPr>
                          <w:rFonts w:asciiTheme="minorHAnsi" w:hAnsiTheme="minorHAnsi"/>
                          <w:color w:val="auto"/>
                          <w:sz w:val="22"/>
                          <w:u w:val="single"/>
                        </w:rPr>
                        <w:t>school email account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:</w:t>
                      </w:r>
                    </w:p>
                    <w:p w14:paraId="1CFEC2F5" w14:textId="46A1C768" w:rsidR="00FE4EF4" w:rsidRDefault="00CE3CF4" w:rsidP="00CE3CF4">
                      <w:pPr>
                        <w:pStyle w:val="A"/>
                        <w:widowControl w:val="0"/>
                        <w:spacing w:after="0" w:line="276" w:lineRule="auto"/>
                        <w:ind w:left="720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S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elect “</w:t>
                      </w:r>
                      <w:r w:rsidR="007E3332">
                        <w:rPr>
                          <w:rFonts w:asciiTheme="minorHAnsi" w:hAnsiTheme="minorHAnsi"/>
                          <w:b/>
                          <w:color w:val="auto"/>
                          <w:sz w:val="22"/>
                        </w:rPr>
                        <w:t>Install Office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”</w:t>
                      </w:r>
                      <w:r w:rsidR="00ED2E8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in 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the </w:t>
                      </w:r>
                      <w:r w:rsidR="00ED2E8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top right corner</w:t>
                      </w:r>
                      <w:r w:rsidR="007E333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and follow 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the </w:t>
                      </w:r>
                      <w:r w:rsidR="007E333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.</w:t>
                      </w:r>
                    </w:p>
                    <w:p w14:paraId="62C83F53" w14:textId="77777777" w:rsidR="00FE4EF4" w:rsidRDefault="00FE4EF4" w:rsidP="00BA6321">
                      <w:pPr>
                        <w:pStyle w:val="A"/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1376269B" w14:textId="48FB508E" w:rsidR="00CE3CF4" w:rsidRDefault="00CE3CF4" w:rsidP="00CE3CF4">
                      <w:pPr>
                        <w:pStyle w:val="A"/>
                        <w:widowControl w:val="0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Students can access their school email accounts at</w:t>
                      </w:r>
                      <w:r w:rsidR="00FE4EF4" w:rsidRPr="00E2179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hyperlink r:id="rId10" w:history="1">
                        <w:r w:rsidRPr="00324AC9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</w:rPr>
                          <w:t>http://aka.ms/Y0o21h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</w:rPr>
                        <w:t>, on the school division website (</w:t>
                      </w:r>
                      <w:hyperlink r:id="rId11" w:history="1">
                        <w:r w:rsidRPr="00324AC9">
                          <w:rPr>
                            <w:rStyle w:val="Hyperlink"/>
                            <w:rFonts w:asciiTheme="minorHAnsi" w:hAnsiTheme="minorHAnsi"/>
                            <w:bCs/>
                            <w:sz w:val="22"/>
                          </w:rPr>
                          <w:t>www.pacsd.ca</w:t>
                        </w:r>
                      </w:hyperlink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</w:rPr>
                        <w:t>) or the school webpage (</w:t>
                      </w:r>
                      <w:hyperlink r:id="rId12" w:history="1">
                        <w:r w:rsidRPr="00324AC9">
                          <w:rPr>
                            <w:rStyle w:val="Hyperlink"/>
                            <w:rFonts w:asciiTheme="minorHAnsi" w:hAnsiTheme="minorHAnsi"/>
                            <w:bCs/>
                            <w:sz w:val="22"/>
                          </w:rPr>
                          <w:t>www.mysmhs.ca</w:t>
                        </w:r>
                      </w:hyperlink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</w:rPr>
                        <w:t xml:space="preserve">) </w:t>
                      </w:r>
                    </w:p>
                    <w:p w14:paraId="3732360F" w14:textId="7CE19B41" w:rsidR="00BA6321" w:rsidRPr="00E21795" w:rsidRDefault="00BA6321" w:rsidP="00E21795">
                      <w:pPr>
                        <w:pStyle w:val="A"/>
                        <w:widowControl w:val="0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1C50AE4D" w14:textId="77777777" w:rsidR="00BA6321" w:rsidRPr="00761614" w:rsidRDefault="00BA6321" w:rsidP="00FE4EF4">
                      <w:pPr>
                        <w:pStyle w:val="A"/>
                        <w:widowControl w:val="0"/>
                        <w:spacing w:after="0" w:line="276" w:lineRule="auto"/>
                        <w:ind w:left="360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5E3B7312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29BA7519" w14:textId="77777777" w:rsidR="00761614" w:rsidRPr="00761614" w:rsidRDefault="00761614" w:rsidP="00761614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12B07B6" w14:textId="77777777" w:rsidR="00761614" w:rsidRPr="00C456F4" w:rsidRDefault="00761614" w:rsidP="00761614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F046E6" wp14:editId="6A1F5751">
                <wp:simplePos x="0" y="0"/>
                <wp:positionH relativeFrom="column">
                  <wp:posOffset>-15240</wp:posOffset>
                </wp:positionH>
                <wp:positionV relativeFrom="paragraph">
                  <wp:posOffset>1950720</wp:posOffset>
                </wp:positionV>
                <wp:extent cx="2745740" cy="7315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3152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C9FD0" w14:textId="77777777" w:rsidR="00F14276" w:rsidRDefault="00F14276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How does a student</w:t>
                            </w:r>
                            <w:r w:rsidR="00436FB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install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5BDBD0" w14:textId="77777777" w:rsidR="00F14276" w:rsidRDefault="00761614" w:rsidP="00F14276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Office 365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on a personal computer, </w:t>
                            </w:r>
                          </w:p>
                          <w:p w14:paraId="530C6798" w14:textId="180F42EC" w:rsidR="00761614" w:rsidRPr="00761614" w:rsidRDefault="00F14276" w:rsidP="00F14276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tablet or </w:t>
                            </w:r>
                            <w:r w:rsidR="00BA632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mobile devices</w:t>
                            </w:r>
                            <w:r w:rsidR="00761614"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DEF126E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7A2C220" w14:textId="77777777" w:rsidR="00761614" w:rsidRPr="00C456F4" w:rsidRDefault="00761614" w:rsidP="00761614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46E6" id="Text Box 2" o:spid="_x0000_s1027" type="#_x0000_t202" style="position:absolute;margin-left:-1.2pt;margin-top:153.6pt;width:216.2pt;height:57.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" fillcolor="#d8e0ce" stroked="f" strokecolor="black [0]" strokeweight="2pt">
                <v:shadow color="#fff39d"/>
                <v:textbox inset="2.88pt,2.88pt,2.88pt,2.88pt">
                  <w:txbxContent>
                    <w:p w14:paraId="490C9FD0" w14:textId="77777777" w:rsidR="00F14276" w:rsidRDefault="00F14276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How does a student</w:t>
                      </w:r>
                      <w:r w:rsidR="00436FB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install</w:t>
                      </w:r>
                      <w:proofErr w:type="gramEnd"/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5BDBD0" w14:textId="77777777" w:rsidR="00F14276" w:rsidRDefault="00761614" w:rsidP="00F14276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Office 365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on a personal computer, </w:t>
                      </w:r>
                    </w:p>
                    <w:p w14:paraId="530C6798" w14:textId="180F42EC" w:rsidR="00761614" w:rsidRPr="00761614" w:rsidRDefault="00F14276" w:rsidP="00F14276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tablet or </w:t>
                      </w:r>
                      <w:r w:rsidR="00BA632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mobile devices</w:t>
                      </w:r>
                      <w:r w:rsidR="00761614"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14:paraId="1DEF126E" w14:textId="77777777"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7A2C220" w14:textId="77777777" w:rsidR="00761614" w:rsidRPr="00C456F4" w:rsidRDefault="00761614" w:rsidP="00761614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98176" behindDoc="1" locked="0" layoutInCell="1" allowOverlap="1" wp14:anchorId="335AAA93" wp14:editId="50E9E96E">
            <wp:simplePos x="0" y="0"/>
            <wp:positionH relativeFrom="margin">
              <wp:posOffset>4396740</wp:posOffset>
            </wp:positionH>
            <wp:positionV relativeFrom="paragraph">
              <wp:posOffset>5285105</wp:posOffset>
            </wp:positionV>
            <wp:extent cx="762000" cy="848995"/>
            <wp:effectExtent l="0" t="0" r="0" b="8255"/>
            <wp:wrapTight wrapText="bothSides">
              <wp:wrapPolygon edited="0">
                <wp:start x="8100" y="0"/>
                <wp:lineTo x="0" y="485"/>
                <wp:lineTo x="0" y="19387"/>
                <wp:lineTo x="4860" y="21325"/>
                <wp:lineTo x="16200" y="21325"/>
                <wp:lineTo x="21060" y="19387"/>
                <wp:lineTo x="21060" y="969"/>
                <wp:lineTo x="12960" y="0"/>
                <wp:lineTo x="81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_mary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71D7DA" wp14:editId="289A98A1">
                <wp:simplePos x="0" y="0"/>
                <wp:positionH relativeFrom="column">
                  <wp:posOffset>4046220</wp:posOffset>
                </wp:positionH>
                <wp:positionV relativeFrom="paragraph">
                  <wp:posOffset>6179820</wp:posOffset>
                </wp:positionV>
                <wp:extent cx="1386840" cy="6477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22F5AB" w14:textId="3C6C1BD3" w:rsidR="00E27081" w:rsidRPr="00436FB2" w:rsidRDefault="007E3332" w:rsidP="00E27081">
                            <w:pPr>
                              <w:pStyle w:val="Heading4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École </w:t>
                            </w:r>
                            <w:r w:rsidR="00E27081" w:rsidRPr="00436F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St. Mary High School</w:t>
                            </w:r>
                          </w:p>
                          <w:p w14:paraId="37379F87" w14:textId="77777777" w:rsidR="00E27081" w:rsidRPr="00E27081" w:rsidRDefault="00E27081" w:rsidP="00E27081">
                            <w:pPr>
                              <w:pStyle w:val="ReturnAddress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380- 14</w:t>
                            </w: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Street West</w:t>
                            </w:r>
                          </w:p>
                          <w:p w14:paraId="6BEFC200" w14:textId="77777777" w:rsidR="00E27081" w:rsidRPr="00E27081" w:rsidRDefault="00E27081" w:rsidP="00E27081">
                            <w:pPr>
                              <w:pStyle w:val="ReturnAddress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2708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Phone:  953-7544</w:t>
                            </w:r>
                          </w:p>
                          <w:p w14:paraId="67F27089" w14:textId="77777777" w:rsidR="00E27081" w:rsidRDefault="00E27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D7DA" id="_x0000_s1028" type="#_x0000_t202" style="position:absolute;margin-left:318.6pt;margin-top:486.6pt;width:109.2pt;height:5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" fillcolor="white [3201]" strokecolor="white [3212]" strokeweight=".5pt">
                <v:textbox>
                  <w:txbxContent>
                    <w:p w14:paraId="6B22F5AB" w14:textId="3C6C1BD3" w:rsidR="00E27081" w:rsidRPr="00436FB2" w:rsidRDefault="007E3332" w:rsidP="00E27081">
                      <w:pPr>
                        <w:pStyle w:val="Heading4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École </w:t>
                      </w:r>
                      <w:r w:rsidR="00E27081" w:rsidRPr="00436FB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St. Mary High School</w:t>
                      </w:r>
                    </w:p>
                    <w:p w14:paraId="37379F87" w14:textId="77777777" w:rsidR="00E27081" w:rsidRPr="00E27081" w:rsidRDefault="00E27081" w:rsidP="00E27081">
                      <w:pPr>
                        <w:pStyle w:val="ReturnAddress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380- 14</w:t>
                      </w: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Street West</w:t>
                      </w:r>
                    </w:p>
                    <w:p w14:paraId="6BEFC200" w14:textId="77777777" w:rsidR="00E27081" w:rsidRPr="00E27081" w:rsidRDefault="00E27081" w:rsidP="00E27081">
                      <w:pPr>
                        <w:pStyle w:val="ReturnAddress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Phone:  953</w:t>
                      </w:r>
                      <w:bookmarkStart w:id="1" w:name="_GoBack"/>
                      <w:bookmarkEnd w:id="1"/>
                      <w:r w:rsidRPr="00E2708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-7544</w:t>
                      </w:r>
                    </w:p>
                    <w:p w14:paraId="67F27089" w14:textId="77777777" w:rsidR="00E27081" w:rsidRDefault="00E27081"/>
                  </w:txbxContent>
                </v:textbox>
                <w10:wrap type="tight"/>
              </v:shape>
            </w:pict>
          </mc:Fallback>
        </mc:AlternateContent>
      </w:r>
      <w:r w:rsidR="0071575F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AED024E" wp14:editId="417E10A0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2745740" cy="65532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7D147" w14:textId="77777777" w:rsidR="00761614" w:rsidRPr="00761614" w:rsidRDefault="00761614" w:rsidP="004F6155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761614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No. The </w:t>
                            </w:r>
                            <w:r w:rsidR="00E21795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Microsoft </w:t>
                            </w:r>
                            <w:r w:rsidRPr="00761614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Office </w:t>
                            </w:r>
                            <w:r w:rsidR="00E21795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that the student </w:t>
                            </w:r>
                            <w:r w:rsidR="00ED2E8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had </w:t>
                            </w:r>
                            <w:r w:rsidRPr="00761614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pur</w:t>
                            </w:r>
                            <w:r w:rsidR="00E21795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chased was a consumer product.</w:t>
                            </w:r>
                          </w:p>
                          <w:p w14:paraId="6324720C" w14:textId="77777777" w:rsidR="00761614" w:rsidRPr="00761614" w:rsidRDefault="00761614" w:rsidP="0076161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382DB9" w14:textId="77777777" w:rsidR="00761614" w:rsidRPr="00C456F4" w:rsidRDefault="00761614" w:rsidP="00761614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1C01" id="_x0000_s1028" type="#_x0000_t202" style="position:absolute;margin-left:0;margin-top:94.4pt;width:216.2pt;height:51.6pt;z-index:2516930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" filled="f" stroked="f" strokecolor="black [0]" strokeweight="2pt">
                <v:textbox inset="2.88pt,2.88pt,2.88pt,2.88pt">
                  <w:txbxContent>
                    <w:p w:rsidR="00761614" w:rsidRPr="00761614" w:rsidRDefault="00761614" w:rsidP="004F6155">
                      <w:pPr>
                        <w:pStyle w:val="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761614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No. The </w:t>
                      </w:r>
                      <w:r w:rsidR="00E21795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Microsoft </w:t>
                      </w:r>
                      <w:r w:rsidRPr="00761614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Office </w:t>
                      </w:r>
                      <w:r w:rsidR="00E21795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that the student </w:t>
                      </w:r>
                      <w:r w:rsidR="00ED2E8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had </w:t>
                      </w:r>
                      <w:r w:rsidRPr="00761614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pur</w:t>
                      </w:r>
                      <w:r w:rsidR="00E21795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chased was a consumer product.</w:t>
                      </w:r>
                    </w:p>
                    <w:p w:rsidR="00761614" w:rsidRPr="00761614" w:rsidRDefault="00761614" w:rsidP="00761614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761614" w:rsidRPr="00C456F4" w:rsidRDefault="00761614" w:rsidP="00761614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75F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C509D00" wp14:editId="5BA3B86E">
                <wp:simplePos x="0" y="0"/>
                <wp:positionH relativeFrom="margin">
                  <wp:posOffset>-41275</wp:posOffset>
                </wp:positionH>
                <wp:positionV relativeFrom="paragraph">
                  <wp:posOffset>7620</wp:posOffset>
                </wp:positionV>
                <wp:extent cx="2785745" cy="115062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5062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AE4D6" w14:textId="77777777" w:rsidR="00F14276" w:rsidRDefault="00F14276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ill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a student receive </w:t>
                            </w:r>
                            <w:proofErr w:type="gramStart"/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credit</w:t>
                            </w:r>
                            <w:proofErr w:type="gramEnd"/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69D490" w14:textId="77777777" w:rsidR="00F14276" w:rsidRDefault="00F14276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or compensation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i</w:t>
                            </w:r>
                            <w:r w:rsidR="00761614"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the</w:t>
                            </w:r>
                            <w:r w:rsid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student </w:t>
                            </w:r>
                          </w:p>
                          <w:p w14:paraId="000C64AB" w14:textId="77777777" w:rsidR="00F14276" w:rsidRDefault="00761614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recently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purchased </w:t>
                            </w:r>
                            <w:r w:rsidR="00A73E10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Microsoft 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Office </w:t>
                            </w:r>
                          </w:p>
                          <w:p w14:paraId="767EAB1E" w14:textId="77777777" w:rsidR="00761614" w:rsidRPr="00761614" w:rsidRDefault="00761614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</w:pP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the student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now also eligible for free Office</w:t>
                            </w:r>
                            <w:r w:rsidRPr="00761614"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A632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365</w:t>
                            </w:r>
                            <w:r w:rsidRPr="00761614"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school? </w:t>
                            </w:r>
                          </w:p>
                          <w:p w14:paraId="7477842D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8169794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C1CB88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6A9CDCF" w14:textId="77777777" w:rsidR="00761614" w:rsidRDefault="00761614" w:rsidP="00761614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B49813F" w14:textId="77777777" w:rsidR="00761614" w:rsidRPr="0004758D" w:rsidRDefault="00761614" w:rsidP="00761614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9890" id="Text Box 7" o:spid="_x0000_s1029" type="#_x0000_t202" style="position:absolute;margin-left:-3.25pt;margin-top:.6pt;width:219.35pt;height:90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" fillcolor="#d8e0ce" stroked="f" strokecolor="black [0]" strokeweight="2pt">
                <v:shadow color="#fff39d"/>
                <v:textbox inset="2.88pt,2.88pt,2.88pt,2.88pt">
                  <w:txbxContent>
                    <w:p w:rsidR="00F14276" w:rsidRDefault="00F14276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ill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student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receive </w:t>
                      </w:r>
                      <w:proofErr w:type="gramStart"/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credit</w:t>
                      </w:r>
                      <w:proofErr w:type="gramEnd"/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276" w:rsidRDefault="00F14276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or compensation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i</w:t>
                      </w:r>
                      <w:r w:rsidR="00761614"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the</w:t>
                      </w:r>
                      <w:r w:rsid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student </w:t>
                      </w:r>
                    </w:p>
                    <w:p w:rsidR="00F14276" w:rsidRDefault="00761614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recently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purchased </w:t>
                      </w:r>
                      <w:r w:rsidR="00A73E10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Microsoft 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Office </w:t>
                      </w:r>
                    </w:p>
                    <w:p w:rsidR="00761614" w:rsidRPr="00761614" w:rsidRDefault="00761614" w:rsidP="00821B99">
                      <w:pPr>
                        <w:widowControl w:val="0"/>
                        <w:spacing w:after="30"/>
                        <w:jc w:val="center"/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</w:pP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and 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the student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is 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now also eligible for free Office</w:t>
                      </w:r>
                      <w:r w:rsidRPr="00761614"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  <w:t xml:space="preserve"> </w:t>
                      </w:r>
                      <w:r w:rsidR="00BA632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365</w:t>
                      </w:r>
                      <w:r w:rsidRPr="00761614"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  <w:t xml:space="preserve"> </w:t>
                      </w:r>
                      <w:r w:rsidRPr="00761614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through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the 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school? </w:t>
                      </w:r>
                    </w:p>
                    <w:p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761614" w:rsidRDefault="00761614" w:rsidP="00761614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761614" w:rsidRPr="0004758D" w:rsidRDefault="00761614" w:rsidP="00761614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2E72CFA" wp14:editId="69B54491">
                <wp:simplePos x="0" y="0"/>
                <wp:positionH relativeFrom="column">
                  <wp:posOffset>6629400</wp:posOffset>
                </wp:positionH>
                <wp:positionV relativeFrom="paragraph">
                  <wp:posOffset>2578100</wp:posOffset>
                </wp:positionV>
                <wp:extent cx="2583815" cy="4254500"/>
                <wp:effectExtent l="0" t="0" r="6985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A6E8A" w14:textId="77777777" w:rsidR="00C456F4" w:rsidRPr="00761614" w:rsidRDefault="00C456F4" w:rsidP="009B5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20" w:after="0"/>
                            </w:pPr>
                            <w:r w:rsidRPr="00761614">
                              <w:t>Office 365 Education is a co</w:t>
                            </w:r>
                            <w:r w:rsidR="009B50F0">
                              <w:t xml:space="preserve">llection of services that is available, </w:t>
                            </w:r>
                            <w:r w:rsidRPr="00761614">
                              <w:t>for free</w:t>
                            </w:r>
                            <w:r w:rsidR="001F4B8E">
                              <w:t>,</w:t>
                            </w:r>
                            <w:r w:rsidR="009B50F0">
                              <w:t xml:space="preserve"> to  a student</w:t>
                            </w:r>
                            <w:r w:rsidRPr="00761614">
                              <w:t xml:space="preserve"> who </w:t>
                            </w:r>
                            <w:r w:rsidR="009B50F0">
                              <w:t>is</w:t>
                            </w:r>
                            <w:r w:rsidRPr="00761614">
                              <w:t xml:space="preserve"> currently attending </w:t>
                            </w:r>
                            <w:r w:rsidR="00DD1543">
                              <w:t xml:space="preserve">a school in Prince </w:t>
                            </w:r>
                            <w:r w:rsidR="00D6366F">
                              <w:t>Albert C</w:t>
                            </w:r>
                            <w:r w:rsidR="009B50F0">
                              <w:t>atholic school division and has</w:t>
                            </w:r>
                            <w:r w:rsidR="00D6366F">
                              <w:t xml:space="preserve"> a Microsoft Outlook email student account.</w:t>
                            </w:r>
                            <w:r w:rsidRPr="00761614">
                              <w:br/>
                            </w:r>
                          </w:p>
                          <w:p w14:paraId="47DF5D27" w14:textId="77777777" w:rsidR="00C456F4" w:rsidRPr="00761614" w:rsidRDefault="009B50F0" w:rsidP="004F61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20" w:after="0"/>
                            </w:pPr>
                            <w:r>
                              <w:t xml:space="preserve">Office 365 Education allows a student to </w:t>
                            </w:r>
                            <w:r w:rsidR="0071575F">
                              <w:t xml:space="preserve">access </w:t>
                            </w:r>
                            <w:r>
                              <w:t>Microsoft applications, such as</w:t>
                            </w:r>
                            <w:r w:rsidRPr="00ED57C2">
                              <w:t xml:space="preserve"> Word, Excel, PowerPoin</w:t>
                            </w:r>
                            <w:r>
                              <w:t>t and OneNote, as well as OneDrive online storage (1 TB). These applications work on PC and Mac platforms and have</w:t>
                            </w:r>
                            <w:r w:rsidRPr="00ED57C2">
                              <w:t xml:space="preserve"> </w:t>
                            </w:r>
                            <w:r>
                              <w:t>apps</w:t>
                            </w:r>
                            <w:r w:rsidRPr="00ED57C2">
                              <w:t xml:space="preserve"> </w:t>
                            </w:r>
                            <w:r>
                              <w:t xml:space="preserve">that can be activated </w:t>
                            </w:r>
                            <w:r w:rsidRPr="00ED57C2">
                              <w:t xml:space="preserve">on </w:t>
                            </w:r>
                            <w:r>
                              <w:t>an</w:t>
                            </w:r>
                            <w:r w:rsidRPr="00ED57C2">
                              <w:t xml:space="preserve"> </w:t>
                            </w:r>
                            <w:r>
                              <w:t>iPad, iPhone and Android Phone.</w:t>
                            </w:r>
                            <w:r w:rsidR="00C456F4" w:rsidRPr="00761614">
                              <w:br/>
                            </w:r>
                          </w:p>
                          <w:p w14:paraId="5F0583C6" w14:textId="77777777" w:rsidR="009B50F0" w:rsidRDefault="009B50F0" w:rsidP="009B5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Office 365 Education allows a student the opportunity to install Office 365 on 5 personal computers and 5 tablets owned by the student.</w:t>
                            </w:r>
                          </w:p>
                          <w:p w14:paraId="719D1E44" w14:textId="77777777" w:rsidR="00C456F4" w:rsidRPr="00761614" w:rsidRDefault="00C456F4" w:rsidP="009B50F0">
                            <w:pPr>
                              <w:pStyle w:val="ListParagraph"/>
                              <w:spacing w:before="220"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B89E" id="_x0000_s1030" type="#_x0000_t202" style="position:absolute;margin-left:522pt;margin-top:203pt;width:203.45pt;height:3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C456F4" w:rsidRPr="00761614" w:rsidRDefault="00C456F4" w:rsidP="009B5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20" w:after="0"/>
                      </w:pPr>
                      <w:r w:rsidRPr="00761614">
                        <w:t>Office 365 Education is a co</w:t>
                      </w:r>
                      <w:r w:rsidR="009B50F0">
                        <w:t xml:space="preserve">llection of services that is available, </w:t>
                      </w:r>
                      <w:r w:rsidRPr="00761614">
                        <w:t>for free</w:t>
                      </w:r>
                      <w:r w:rsidR="001F4B8E">
                        <w:t>,</w:t>
                      </w:r>
                      <w:r w:rsidR="009B50F0">
                        <w:t xml:space="preserve"> to  a student</w:t>
                      </w:r>
                      <w:r w:rsidRPr="00761614">
                        <w:t xml:space="preserve"> who </w:t>
                      </w:r>
                      <w:r w:rsidR="009B50F0">
                        <w:t>is</w:t>
                      </w:r>
                      <w:r w:rsidRPr="00761614">
                        <w:t xml:space="preserve"> currently attending </w:t>
                      </w:r>
                      <w:r w:rsidR="00DD1543">
                        <w:t xml:space="preserve">a school in Prince </w:t>
                      </w:r>
                      <w:r w:rsidR="00D6366F">
                        <w:t>Albert C</w:t>
                      </w:r>
                      <w:r w:rsidR="009B50F0">
                        <w:t>atholic school division and has</w:t>
                      </w:r>
                      <w:r w:rsidR="00D6366F">
                        <w:t xml:space="preserve"> a Microsoft Outlook email student account.</w:t>
                      </w:r>
                      <w:r w:rsidRPr="00761614">
                        <w:br/>
                      </w:r>
                    </w:p>
                    <w:p w:rsidR="00C456F4" w:rsidRPr="00761614" w:rsidRDefault="009B50F0" w:rsidP="004F61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20" w:after="0"/>
                      </w:pPr>
                      <w:r>
                        <w:t xml:space="preserve">Office 365 Education allows a student </w:t>
                      </w:r>
                      <w:r>
                        <w:t xml:space="preserve">to </w:t>
                      </w:r>
                      <w:r w:rsidR="0071575F">
                        <w:t xml:space="preserve">access </w:t>
                      </w:r>
                      <w:r>
                        <w:t>Microsoft applications, such as</w:t>
                      </w:r>
                      <w:r w:rsidRPr="00ED57C2">
                        <w:t xml:space="preserve"> Word, Excel, PowerPoin</w:t>
                      </w:r>
                      <w:r>
                        <w:t>t and OneNote, as well as OneDrive online storage</w:t>
                      </w:r>
                      <w:r>
                        <w:t xml:space="preserve"> (1 TB)</w:t>
                      </w:r>
                      <w:r>
                        <w:t>. These applications work on PC and Mac platforms and have</w:t>
                      </w:r>
                      <w:r w:rsidRPr="00ED57C2">
                        <w:t xml:space="preserve"> </w:t>
                      </w:r>
                      <w:r>
                        <w:t>apps</w:t>
                      </w:r>
                      <w:r w:rsidRPr="00ED57C2">
                        <w:t xml:space="preserve"> </w:t>
                      </w:r>
                      <w:r>
                        <w:t xml:space="preserve">that can be activated </w:t>
                      </w:r>
                      <w:r w:rsidRPr="00ED57C2">
                        <w:t xml:space="preserve">on </w:t>
                      </w:r>
                      <w:r>
                        <w:t>an</w:t>
                      </w:r>
                      <w:r w:rsidRPr="00ED57C2">
                        <w:t xml:space="preserve"> </w:t>
                      </w:r>
                      <w:r>
                        <w:t>iPad, iPhone and Android Phone.</w:t>
                      </w:r>
                      <w:r w:rsidR="00C456F4" w:rsidRPr="00761614">
                        <w:br/>
                      </w:r>
                    </w:p>
                    <w:p w:rsidR="009B50F0" w:rsidRDefault="009B50F0" w:rsidP="009B5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Office 365 Education allows a student the opportunity to</w:t>
                      </w:r>
                      <w:r>
                        <w:t xml:space="preserve"> install Office 365 on 5 personal computers and 5 tablets owned by the student.</w:t>
                      </w:r>
                    </w:p>
                    <w:p w:rsidR="00C456F4" w:rsidRPr="00761614" w:rsidRDefault="00C456F4" w:rsidP="009B50F0">
                      <w:pPr>
                        <w:pStyle w:val="ListParagraph"/>
                        <w:spacing w:before="220"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A144F08" wp14:editId="2828D660">
                <wp:simplePos x="0" y="0"/>
                <wp:positionH relativeFrom="margin">
                  <wp:align>right</wp:align>
                </wp:positionH>
                <wp:positionV relativeFrom="paragraph">
                  <wp:posOffset>2228850</wp:posOffset>
                </wp:positionV>
                <wp:extent cx="2560320" cy="278765"/>
                <wp:effectExtent l="0" t="0" r="0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87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8DA82" w14:textId="77777777" w:rsidR="00C456F4" w:rsidRPr="00C456F4" w:rsidRDefault="00C456F4" w:rsidP="00D6366F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  <w:r w:rsidRPr="00C456F4">
                              <w:rPr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>What is Office 365 Education?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1125" id="_x0000_s1031" type="#_x0000_t202" style="position:absolute;margin-left:150.4pt;margin-top:175.5pt;width:201.6pt;height:21.95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" fillcolor="#d8e0ce" stroked="f" strokecolor="black [0]" strokeweight="2pt">
                <v:shadow color="#fff39d"/>
                <v:textbox inset="2.88pt,2.88pt,2.88pt,2.88pt">
                  <w:txbxContent>
                    <w:p w:rsidR="00C456F4" w:rsidRPr="00C456F4" w:rsidRDefault="00C456F4" w:rsidP="00D6366F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  <w:r w:rsidRPr="00C456F4">
                        <w:rPr>
                          <w:b/>
                          <w:bCs/>
                          <w:color w:val="0060AC"/>
                          <w:sz w:val="27"/>
                          <w:szCs w:val="27"/>
                        </w:rPr>
                        <w:t>What is Office 365 Education?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B9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4ED01" wp14:editId="54F507D1">
                <wp:simplePos x="0" y="0"/>
                <wp:positionH relativeFrom="margin">
                  <wp:align>right</wp:align>
                </wp:positionH>
                <wp:positionV relativeFrom="page">
                  <wp:posOffset>1257300</wp:posOffset>
                </wp:positionV>
                <wp:extent cx="2560320" cy="1051560"/>
                <wp:effectExtent l="0" t="0" r="11430" b="1524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5156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B5D7" w14:textId="77777777" w:rsidR="00821B99" w:rsidRDefault="00821B99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Free</w:t>
                            </w:r>
                          </w:p>
                          <w:p w14:paraId="2E71DDA9" w14:textId="77777777" w:rsidR="00436FB2" w:rsidRDefault="00436FB2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Off</w:t>
                            </w:r>
                            <w:r w:rsidR="001F4B8E"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ice 365</w:t>
                            </w: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C456F4" w:rsidRPr="00C456F4"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for Students</w:t>
                            </w:r>
                            <w:r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>:</w:t>
                            </w:r>
                          </w:p>
                          <w:p w14:paraId="615178A1" w14:textId="77777777" w:rsidR="00C456F4" w:rsidRPr="00821B99" w:rsidRDefault="00C456F4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16"/>
                                <w:szCs w:val="16"/>
                              </w:rPr>
                            </w:pPr>
                            <w:r w:rsidRPr="00C456F4">
                              <w:rPr>
                                <w:b/>
                                <w:bCs/>
                                <w:color w:val="4E70AE"/>
                                <w:sz w:val="28"/>
                                <w:szCs w:val="72"/>
                              </w:rPr>
                              <w:t xml:space="preserve"> </w:t>
                            </w:r>
                          </w:p>
                          <w:p w14:paraId="0D8DA955" w14:textId="77777777" w:rsidR="00C456F4" w:rsidRPr="00436FB2" w:rsidRDefault="00DD6182" w:rsidP="00C456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E70AE"/>
                                <w:sz w:val="28"/>
                                <w:szCs w:val="56"/>
                                <w:u w:val="single"/>
                              </w:rPr>
                            </w:pPr>
                            <w:r w:rsidRPr="00436FB2">
                              <w:rPr>
                                <w:b/>
                                <w:bCs/>
                                <w:color w:val="4E70AE"/>
                                <w:sz w:val="28"/>
                                <w:szCs w:val="56"/>
                                <w:u w:val="single"/>
                              </w:rPr>
                              <w:t>What Y</w:t>
                            </w:r>
                            <w:r w:rsidR="00C456F4" w:rsidRPr="00436FB2">
                              <w:rPr>
                                <w:b/>
                                <w:bCs/>
                                <w:color w:val="4E70AE"/>
                                <w:sz w:val="28"/>
                                <w:szCs w:val="56"/>
                                <w:u w:val="single"/>
                              </w:rPr>
                              <w:t>ou Need to Know</w:t>
                            </w:r>
                          </w:p>
                          <w:p w14:paraId="0EA5EA7D" w14:textId="77777777" w:rsidR="00CB54DF" w:rsidRDefault="00CB54DF">
                            <w:pPr>
                              <w:pStyle w:val="Brochure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4331" id="Text Box 11" o:spid="_x0000_s1032" type="#_x0000_t202" style="position:absolute;margin-left:150.4pt;margin-top:99pt;width:201.6pt;height:82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" fillcolor="#dae1e8">
                <v:textbox>
                  <w:txbxContent>
                    <w:p w:rsidR="00821B99" w:rsidRDefault="00821B99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Free</w:t>
                      </w:r>
                    </w:p>
                    <w:p w:rsidR="00436FB2" w:rsidRDefault="00436FB2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Off</w:t>
                      </w:r>
                      <w:r w:rsidR="001F4B8E"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ice 365</w:t>
                      </w: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 xml:space="preserve"> </w:t>
                      </w:r>
                      <w:r w:rsidR="00C456F4" w:rsidRPr="00C456F4"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for Students</w:t>
                      </w:r>
                      <w:r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>:</w:t>
                      </w:r>
                    </w:p>
                    <w:p w:rsidR="00C456F4" w:rsidRPr="00821B99" w:rsidRDefault="00C456F4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16"/>
                          <w:szCs w:val="16"/>
                        </w:rPr>
                      </w:pPr>
                      <w:r w:rsidRPr="00C456F4">
                        <w:rPr>
                          <w:b/>
                          <w:bCs/>
                          <w:color w:val="4E70AE"/>
                          <w:sz w:val="28"/>
                          <w:szCs w:val="72"/>
                        </w:rPr>
                        <w:t xml:space="preserve"> </w:t>
                      </w:r>
                    </w:p>
                    <w:p w:rsidR="00C456F4" w:rsidRPr="00436FB2" w:rsidRDefault="00DD6182" w:rsidP="00C456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E70AE"/>
                          <w:sz w:val="28"/>
                          <w:szCs w:val="56"/>
                          <w:u w:val="single"/>
                        </w:rPr>
                      </w:pPr>
                      <w:r w:rsidRPr="00436FB2">
                        <w:rPr>
                          <w:b/>
                          <w:bCs/>
                          <w:color w:val="4E70AE"/>
                          <w:sz w:val="28"/>
                          <w:szCs w:val="56"/>
                          <w:u w:val="single"/>
                        </w:rPr>
                        <w:t>What Y</w:t>
                      </w:r>
                      <w:r w:rsidR="00C456F4" w:rsidRPr="00436FB2">
                        <w:rPr>
                          <w:b/>
                          <w:bCs/>
                          <w:color w:val="4E70AE"/>
                          <w:sz w:val="28"/>
                          <w:szCs w:val="56"/>
                          <w:u w:val="single"/>
                        </w:rPr>
                        <w:t>ou Need to Know</w:t>
                      </w:r>
                    </w:p>
                    <w:p w:rsidR="00CB54DF" w:rsidRDefault="00CB54DF">
                      <w:pPr>
                        <w:pStyle w:val="BrochureTit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366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39CF91" wp14:editId="07EC51DE">
                <wp:simplePos x="0" y="0"/>
                <wp:positionH relativeFrom="margin">
                  <wp:posOffset>3329940</wp:posOffset>
                </wp:positionH>
                <wp:positionV relativeFrom="paragraph">
                  <wp:posOffset>2087880</wp:posOffset>
                </wp:positionV>
                <wp:extent cx="2598420" cy="2545080"/>
                <wp:effectExtent l="0" t="0" r="11430" b="26670"/>
                <wp:wrapTight wrapText="bothSides">
                  <wp:wrapPolygon edited="0">
                    <wp:start x="0" y="0"/>
                    <wp:lineTo x="0" y="21665"/>
                    <wp:lineTo x="21537" y="21665"/>
                    <wp:lineTo x="2153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02E57E" w14:textId="77777777" w:rsidR="003336E8" w:rsidRDefault="003336E8" w:rsidP="00333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E2AD78E" w14:textId="77777777" w:rsidR="003336E8" w:rsidRPr="001958A5" w:rsidRDefault="003336E8" w:rsidP="00333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958A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Administration</w:t>
                            </w:r>
                          </w:p>
                          <w:p w14:paraId="7C9C590B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Principal</w:t>
                            </w:r>
                          </w:p>
                          <w:p w14:paraId="151101F2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Mark Phaneuf</w:t>
                            </w:r>
                          </w:p>
                          <w:p w14:paraId="488459A2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mark.phaneuf@pacsd.ca</w:t>
                            </w:r>
                          </w:p>
                          <w:p w14:paraId="186F88F3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E597BD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Vice-Principal</w:t>
                            </w:r>
                          </w:p>
                          <w:p w14:paraId="47FAEFBF" w14:textId="77777777" w:rsidR="003336E8" w:rsidRPr="003336E8" w:rsidRDefault="00E27081" w:rsidP="0033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Dwayne </w:t>
                            </w:r>
                            <w:proofErr w:type="spellStart"/>
                            <w:r>
                              <w:t>Gareau</w:t>
                            </w:r>
                            <w:proofErr w:type="spellEnd"/>
                          </w:p>
                          <w:p w14:paraId="00CC542C" w14:textId="77777777" w:rsidR="003336E8" w:rsidRPr="003336E8" w:rsidRDefault="00E27081" w:rsidP="0033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dwayne.gareau</w:t>
                            </w:r>
                            <w:r w:rsidR="003336E8" w:rsidRPr="003336E8">
                              <w:t>@pacsd.ca</w:t>
                            </w:r>
                          </w:p>
                          <w:p w14:paraId="39C5D109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F110D2" w14:textId="77777777" w:rsidR="003336E8" w:rsidRPr="003336E8" w:rsidRDefault="003336E8" w:rsidP="003336E8">
                            <w:pPr>
                              <w:spacing w:after="0" w:line="240" w:lineRule="auto"/>
                              <w:jc w:val="center"/>
                            </w:pPr>
                            <w:r w:rsidRPr="003336E8">
                              <w:t>Vice-Principal</w:t>
                            </w:r>
                          </w:p>
                          <w:p w14:paraId="5F1F49B0" w14:textId="4311B7BB" w:rsidR="003336E8" w:rsidRPr="006B516D" w:rsidRDefault="006B516D" w:rsidP="003336E8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6B516D">
                              <w:rPr>
                                <w:lang w:val="fr-FR"/>
                              </w:rPr>
                              <w:t xml:space="preserve">Marc </w:t>
                            </w:r>
                            <w:proofErr w:type="spellStart"/>
                            <w:r w:rsidRPr="006B516D">
                              <w:rPr>
                                <w:lang w:val="fr-FR"/>
                              </w:rPr>
                              <w:t>Gaumond</w:t>
                            </w:r>
                            <w:proofErr w:type="spellEnd"/>
                          </w:p>
                          <w:p w14:paraId="4E5AD973" w14:textId="7BA66F2F" w:rsidR="003336E8" w:rsidRPr="006B516D" w:rsidRDefault="006B516D" w:rsidP="003336E8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</w:t>
                            </w:r>
                            <w:r w:rsidRPr="006B516D">
                              <w:rPr>
                                <w:lang w:val="fr-FR"/>
                              </w:rPr>
                              <w:t>arc.</w:t>
                            </w:r>
                            <w:r>
                              <w:rPr>
                                <w:lang w:val="fr-FR"/>
                              </w:rPr>
                              <w:t>gaumond</w:t>
                            </w:r>
                            <w:r w:rsidR="003336E8" w:rsidRPr="006B516D">
                              <w:rPr>
                                <w:lang w:val="fr-FR"/>
                              </w:rPr>
                              <w:t>@pacsd.ca</w:t>
                            </w:r>
                          </w:p>
                          <w:p w14:paraId="0E54FBEE" w14:textId="77777777" w:rsidR="003336E8" w:rsidRPr="006B516D" w:rsidRDefault="003336E8" w:rsidP="003336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F91" id="_x0000_s1034" type="#_x0000_t202" style="position:absolute;margin-left:262.2pt;margin-top:164.4pt;width:204.6pt;height:200.4pt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" fillcolor="white [3201]" strokecolor="white [3212]" strokeweight=".5pt">
                <v:textbox>
                  <w:txbxContent>
                    <w:p w14:paraId="3402E57E" w14:textId="77777777" w:rsidR="003336E8" w:rsidRDefault="003336E8" w:rsidP="003336E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6E2AD78E" w14:textId="77777777" w:rsidR="003336E8" w:rsidRPr="001958A5" w:rsidRDefault="003336E8" w:rsidP="003336E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58A5">
                        <w:rPr>
                          <w:b/>
                          <w:color w:val="0070C0"/>
                          <w:sz w:val="28"/>
                          <w:szCs w:val="28"/>
                        </w:rPr>
                        <w:t>Administration</w:t>
                      </w:r>
                    </w:p>
                    <w:p w14:paraId="7C9C590B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Principal</w:t>
                      </w:r>
                    </w:p>
                    <w:p w14:paraId="151101F2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Mark Phaneuf</w:t>
                      </w:r>
                    </w:p>
                    <w:p w14:paraId="488459A2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mark.phaneuf@pacsd.ca</w:t>
                      </w:r>
                    </w:p>
                    <w:p w14:paraId="186F88F3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</w:p>
                    <w:p w14:paraId="09E597BD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Vice-Principal</w:t>
                      </w:r>
                    </w:p>
                    <w:p w14:paraId="47FAEFBF" w14:textId="77777777" w:rsidR="003336E8" w:rsidRPr="003336E8" w:rsidRDefault="00E27081" w:rsidP="003336E8">
                      <w:pPr>
                        <w:spacing w:after="0" w:line="240" w:lineRule="auto"/>
                        <w:jc w:val="center"/>
                      </w:pPr>
                      <w:r>
                        <w:t xml:space="preserve">Dwayne </w:t>
                      </w:r>
                      <w:proofErr w:type="spellStart"/>
                      <w:r>
                        <w:t>Gareau</w:t>
                      </w:r>
                      <w:proofErr w:type="spellEnd"/>
                    </w:p>
                    <w:p w14:paraId="00CC542C" w14:textId="77777777" w:rsidR="003336E8" w:rsidRPr="003336E8" w:rsidRDefault="00E27081" w:rsidP="003336E8">
                      <w:pPr>
                        <w:spacing w:after="0" w:line="240" w:lineRule="auto"/>
                        <w:jc w:val="center"/>
                      </w:pPr>
                      <w:r>
                        <w:t>dwayne.gareau</w:t>
                      </w:r>
                      <w:r w:rsidR="003336E8" w:rsidRPr="003336E8">
                        <w:t>@pacsd.ca</w:t>
                      </w:r>
                    </w:p>
                    <w:p w14:paraId="39C5D109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</w:p>
                    <w:p w14:paraId="74F110D2" w14:textId="77777777" w:rsidR="003336E8" w:rsidRPr="003336E8" w:rsidRDefault="003336E8" w:rsidP="003336E8">
                      <w:pPr>
                        <w:spacing w:after="0" w:line="240" w:lineRule="auto"/>
                        <w:jc w:val="center"/>
                      </w:pPr>
                      <w:r w:rsidRPr="003336E8">
                        <w:t>Vice-Principal</w:t>
                      </w:r>
                    </w:p>
                    <w:p w14:paraId="5F1F49B0" w14:textId="4311B7BB" w:rsidR="003336E8" w:rsidRPr="006B516D" w:rsidRDefault="006B516D" w:rsidP="003336E8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 w:rsidRPr="006B516D">
                        <w:rPr>
                          <w:lang w:val="fr-FR"/>
                        </w:rPr>
                        <w:t xml:space="preserve">Marc </w:t>
                      </w:r>
                      <w:proofErr w:type="spellStart"/>
                      <w:r w:rsidRPr="006B516D">
                        <w:rPr>
                          <w:lang w:val="fr-FR"/>
                        </w:rPr>
                        <w:t>Gaumond</w:t>
                      </w:r>
                      <w:proofErr w:type="spellEnd"/>
                    </w:p>
                    <w:p w14:paraId="4E5AD973" w14:textId="7BA66F2F" w:rsidR="003336E8" w:rsidRPr="006B516D" w:rsidRDefault="006B516D" w:rsidP="003336E8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</w:t>
                      </w:r>
                      <w:r w:rsidRPr="006B516D">
                        <w:rPr>
                          <w:lang w:val="fr-FR"/>
                        </w:rPr>
                        <w:t>arc.</w:t>
                      </w:r>
                      <w:r>
                        <w:rPr>
                          <w:lang w:val="fr-FR"/>
                        </w:rPr>
                        <w:t>gaumond</w:t>
                      </w:r>
                      <w:r w:rsidR="003336E8" w:rsidRPr="006B516D">
                        <w:rPr>
                          <w:lang w:val="fr-FR"/>
                        </w:rPr>
                        <w:t>@pacsd.ca</w:t>
                      </w:r>
                    </w:p>
                    <w:p w14:paraId="0E54FBEE" w14:textId="77777777" w:rsidR="003336E8" w:rsidRPr="006B516D" w:rsidRDefault="003336E8" w:rsidP="003336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366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9483" wp14:editId="24573D08">
                <wp:simplePos x="0" y="0"/>
                <wp:positionH relativeFrom="margin">
                  <wp:posOffset>3703320</wp:posOffset>
                </wp:positionH>
                <wp:positionV relativeFrom="margin">
                  <wp:posOffset>350520</wp:posOffset>
                </wp:positionV>
                <wp:extent cx="1851660" cy="967740"/>
                <wp:effectExtent l="0" t="0" r="15240" b="2286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67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478D" w14:textId="77777777" w:rsidR="008C15DF" w:rsidRPr="00D6366F" w:rsidRDefault="008C15DF" w:rsidP="00D6366F">
                            <w:pPr>
                              <w:spacing w:line="240" w:lineRule="auto"/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366F">
                              <w:rPr>
                                <w:rFonts w:eastAsia="Arial"/>
                                <w:b/>
                                <w:color w:val="212121"/>
                                <w:sz w:val="24"/>
                                <w:szCs w:val="24"/>
                              </w:rPr>
                              <w:t>If you have any questions regarding em</w:t>
                            </w:r>
                            <w:r w:rsidR="00B93F20" w:rsidRPr="00D6366F">
                              <w:rPr>
                                <w:rFonts w:eastAsia="Arial"/>
                                <w:b/>
                                <w:color w:val="212121"/>
                                <w:sz w:val="24"/>
                                <w:szCs w:val="24"/>
                              </w:rPr>
                              <w:t>ail accounts or Office 365</w:t>
                            </w:r>
                            <w:r w:rsidRPr="00D6366F">
                              <w:rPr>
                                <w:rFonts w:eastAsia="Arial"/>
                                <w:b/>
                                <w:color w:val="212121"/>
                                <w:sz w:val="24"/>
                                <w:szCs w:val="24"/>
                              </w:rPr>
                              <w:t>, please contact the school.</w:t>
                            </w:r>
                          </w:p>
                          <w:p w14:paraId="2956A83E" w14:textId="77777777" w:rsidR="00CB54DF" w:rsidRDefault="00CB54DF">
                            <w:pPr>
                              <w:pStyle w:val="ContactInformationHeading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FF7C" id="Text Box 6" o:spid="_x0000_s1035" type="#_x0000_t202" style="position:absolute;margin-left:291.6pt;margin-top:27.6pt;width:145.8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" fillcolor="#4f81bd [3204]" strokecolor="#b8cce4 [1300]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:rsidR="008C15DF" w:rsidRPr="00D6366F" w:rsidRDefault="008C15DF" w:rsidP="00D6366F">
                      <w:pPr>
                        <w:spacing w:line="240" w:lineRule="auto"/>
                        <w:jc w:val="center"/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</w:pPr>
                      <w:r w:rsidRPr="00D6366F">
                        <w:rPr>
                          <w:rFonts w:eastAsia="Arial"/>
                          <w:b/>
                          <w:color w:val="212121"/>
                          <w:sz w:val="24"/>
                          <w:szCs w:val="24"/>
                        </w:rPr>
                        <w:t>If you have any questions regarding em</w:t>
                      </w:r>
                      <w:r w:rsidR="00B93F20" w:rsidRPr="00D6366F">
                        <w:rPr>
                          <w:rFonts w:eastAsia="Arial"/>
                          <w:b/>
                          <w:color w:val="212121"/>
                          <w:sz w:val="24"/>
                          <w:szCs w:val="24"/>
                        </w:rPr>
                        <w:t>ail accounts or Office 365</w:t>
                      </w:r>
                      <w:r w:rsidRPr="00D6366F">
                        <w:rPr>
                          <w:rFonts w:eastAsia="Arial"/>
                          <w:b/>
                          <w:color w:val="212121"/>
                          <w:sz w:val="24"/>
                          <w:szCs w:val="24"/>
                        </w:rPr>
                        <w:t>, please contact the school.</w:t>
                      </w:r>
                    </w:p>
                    <w:p w:rsidR="00CB54DF" w:rsidRDefault="00CB54DF">
                      <w:pPr>
                        <w:pStyle w:val="ContactInformationHeading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56F4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8240" behindDoc="0" locked="0" layoutInCell="1" allowOverlap="1" wp14:anchorId="41CD34C5" wp14:editId="786E53BD">
            <wp:simplePos x="0" y="0"/>
            <wp:positionH relativeFrom="column">
              <wp:posOffset>6610350</wp:posOffset>
            </wp:positionH>
            <wp:positionV relativeFrom="paragraph">
              <wp:posOffset>0</wp:posOffset>
            </wp:positionV>
            <wp:extent cx="2400300" cy="5185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80C43" w14:textId="77777777" w:rsidR="00CB54DF" w:rsidRDefault="009B50F0" w:rsidP="00C456F4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8F6243" wp14:editId="06B96DB3">
                <wp:simplePos x="0" y="0"/>
                <wp:positionH relativeFrom="column">
                  <wp:posOffset>6710680</wp:posOffset>
                </wp:positionH>
                <wp:positionV relativeFrom="paragraph">
                  <wp:posOffset>12700</wp:posOffset>
                </wp:positionV>
                <wp:extent cx="2560320" cy="7086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0866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73EF3" w14:textId="77777777" w:rsidR="00ED57C2" w:rsidRPr="00ED57C2" w:rsidRDefault="00ED57C2" w:rsidP="00EF53E1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2F7355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the student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share the 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Office 365ProPlus download 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opportunities with anyone else</w:t>
                            </w:r>
                            <w:r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E26E949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5D07CD8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A5256D0" w14:textId="77777777" w:rsidR="00ED57C2" w:rsidRPr="0004758D" w:rsidRDefault="00ED57C2" w:rsidP="00ED57C2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BF8A" id="_x0000_s1036" type="#_x0000_t202" style="position:absolute;margin-left:528.4pt;margin-top:1pt;width:201.6pt;height:55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" fillcolor="#d8e0ce" stroked="f" strokecolor="black [0]" strokeweight="2pt">
                <v:shadow color="#fff39d"/>
                <v:textbox inset="2.88pt,2.88pt,2.88pt,2.88pt">
                  <w:txbxContent>
                    <w:p w:rsidR="00ED57C2" w:rsidRPr="00ED57C2" w:rsidRDefault="00ED57C2" w:rsidP="00EF53E1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Can </w:t>
                      </w:r>
                      <w:r w:rsidR="002F7355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the student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share the 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      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Office 365ProPlus download 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opportunities with anyone else</w:t>
                      </w:r>
                      <w:r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04758D" w:rsidRDefault="00ED57C2" w:rsidP="00ED57C2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A5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2B218D6" wp14:editId="556F950B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2506980" cy="278765"/>
                <wp:effectExtent l="0" t="0" r="7620" b="698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787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BACE4" w14:textId="77777777" w:rsidR="00C456F4" w:rsidRPr="0004758D" w:rsidRDefault="00C456F4" w:rsidP="00D6366F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 w:rsidRPr="0004758D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What are the eligibility requirements?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2FA4" id="_x0000_s1038" type="#_x0000_t202" style="position:absolute;margin-left:0;margin-top:-.6pt;width:197.4pt;height:21.95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" fillcolor="#d8e0ce" stroked="f" strokecolor="black [0]" strokeweight="2pt">
                <v:shadow color="#fff39d"/>
                <v:textbox inset="2.88pt,2.88pt,2.88pt,2.88pt">
                  <w:txbxContent>
                    <w:p w:rsidR="00C456F4" w:rsidRPr="0004758D" w:rsidRDefault="00C456F4" w:rsidP="00D6366F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 w:rsidRPr="0004758D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What are the eligibility requirements?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A5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4B5B5E4" wp14:editId="3A0FBF13">
                <wp:simplePos x="0" y="0"/>
                <wp:positionH relativeFrom="column">
                  <wp:posOffset>3566160</wp:posOffset>
                </wp:positionH>
                <wp:positionV relativeFrom="paragraph">
                  <wp:posOffset>7620</wp:posOffset>
                </wp:positionV>
                <wp:extent cx="2620645" cy="507365"/>
                <wp:effectExtent l="0" t="0" r="8255" b="698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5073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9A86A" w14:textId="77777777" w:rsidR="0004758D" w:rsidRPr="0004758D" w:rsidRDefault="00514943" w:rsidP="00EF53E1">
                            <w:pPr>
                              <w:widowControl w:val="0"/>
                              <w:spacing w:after="30"/>
                              <w:jc w:val="center"/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Who manages the onli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ne services of the 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student email account</w:t>
                            </w:r>
                            <w:r w:rsidR="00EF53E1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and OneDrive</w:t>
                            </w:r>
                            <w:r w:rsidR="0004758D" w:rsidRPr="0004758D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D0EA3E8" w14:textId="77777777" w:rsidR="0004758D" w:rsidRDefault="0004758D" w:rsidP="0004758D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B2B401" w14:textId="77777777" w:rsidR="0004758D" w:rsidRPr="0004758D" w:rsidRDefault="0004758D" w:rsidP="0004758D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A462" id="_x0000_s1039" type="#_x0000_t202" style="position:absolute;margin-left:280.8pt;margin-top:.6pt;width:206.35pt;height:39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" fillcolor="#d8e0ce" stroked="f" strokecolor="black [0]" strokeweight="2pt">
                <v:shadow color="#fff39d"/>
                <v:textbox inset="2.88pt,2.88pt,2.88pt,2.88pt">
                  <w:txbxContent>
                    <w:p w:rsidR="0004758D" w:rsidRPr="0004758D" w:rsidRDefault="00514943" w:rsidP="00EF53E1">
                      <w:pPr>
                        <w:widowControl w:val="0"/>
                        <w:spacing w:after="30"/>
                        <w:jc w:val="center"/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Who manages the onli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ne services of the 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student email account</w:t>
                      </w:r>
                      <w:r w:rsidR="00EF53E1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and OneDrive</w:t>
                      </w:r>
                      <w:r w:rsidR="0004758D" w:rsidRPr="0004758D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:rsidR="0004758D" w:rsidRDefault="0004758D" w:rsidP="0004758D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04758D" w:rsidRPr="0004758D" w:rsidRDefault="0004758D" w:rsidP="0004758D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913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9220E2D" wp14:editId="7A8698C1">
                <wp:simplePos x="0" y="0"/>
                <wp:positionH relativeFrom="column">
                  <wp:posOffset>-76200</wp:posOffset>
                </wp:positionH>
                <wp:positionV relativeFrom="paragraph">
                  <wp:posOffset>271145</wp:posOffset>
                </wp:positionV>
                <wp:extent cx="2618105" cy="206502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3F18B" w14:textId="77777777" w:rsidR="002F7355" w:rsidRPr="002F7355" w:rsidRDefault="0052404C" w:rsidP="002F73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The s</w:t>
                            </w:r>
                            <w:r w:rsidR="002F7355">
                              <w:rPr>
                                <w:rFonts w:cs="Arial"/>
                              </w:rPr>
                              <w:t xml:space="preserve">tudent must be </w:t>
                            </w:r>
                            <w:r w:rsidR="002F7355" w:rsidRPr="007E333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>registered</w:t>
                            </w:r>
                            <w:r w:rsidR="002F7355">
                              <w:rPr>
                                <w:rFonts w:cs="Arial"/>
                              </w:rPr>
                              <w:t xml:space="preserve"> with the Prince Albert Catholic School Division.</w:t>
                            </w:r>
                            <w:r w:rsidR="002F7355"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13F62396" w14:textId="77777777" w:rsidR="0004758D" w:rsidRPr="0004758D" w:rsidRDefault="0052404C" w:rsidP="004F61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rFonts w:cs="Arial"/>
                              </w:rPr>
                              <w:t>The s</w:t>
                            </w:r>
                            <w:r w:rsidR="002F7355">
                              <w:rPr>
                                <w:rFonts w:cs="Arial"/>
                              </w:rPr>
                              <w:t>tudent</w:t>
                            </w:r>
                            <w:r>
                              <w:rPr>
                                <w:rFonts w:cs="Arial"/>
                              </w:rPr>
                              <w:t xml:space="preserve"> and parent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72292">
                              <w:rPr>
                                <w:rFonts w:cs="Arial"/>
                              </w:rPr>
                              <w:t xml:space="preserve">must 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 xml:space="preserve">have signed the </w:t>
                            </w:r>
                            <w:r w:rsidR="00B72292">
                              <w:rPr>
                                <w:rFonts w:cs="Arial"/>
                              </w:rPr>
                              <w:t>“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>Information Technology Acceptable Use Student Agreement</w:t>
                            </w:r>
                            <w:r w:rsidR="00B72292">
                              <w:rPr>
                                <w:rFonts w:cs="Arial"/>
                              </w:rPr>
                              <w:t>”</w:t>
                            </w:r>
                            <w:r w:rsidR="0041612C">
                              <w:rPr>
                                <w:rFonts w:cs="Arial"/>
                              </w:rPr>
                              <w:t xml:space="preserve"> on the school registration form.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4758D" w:rsidRPr="0004758D">
                              <w:rPr>
                                <w:rFonts w:cs="Arial"/>
                              </w:rPr>
                              <w:br/>
                              <w:t xml:space="preserve"> </w:t>
                            </w:r>
                          </w:p>
                          <w:p w14:paraId="64BFECE9" w14:textId="77777777" w:rsidR="0004758D" w:rsidRPr="0004758D" w:rsidRDefault="0052404C" w:rsidP="005873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The student</w:t>
                            </w:r>
                            <w:r w:rsidR="001F4B8E">
                              <w:t xml:space="preserve"> </w:t>
                            </w:r>
                            <w:r w:rsidR="00965057">
                              <w:t xml:space="preserve">must </w:t>
                            </w:r>
                            <w:r w:rsidR="001F4B8E">
                              <w:t xml:space="preserve">have a </w:t>
                            </w:r>
                            <w:r w:rsidR="0001791E">
                              <w:t xml:space="preserve">school </w:t>
                            </w:r>
                            <w:r w:rsidR="001F4B8E">
                              <w:t xml:space="preserve">division </w:t>
                            </w:r>
                            <w:r w:rsidR="0004758D" w:rsidRPr="0004758D">
                              <w:t>emai</w:t>
                            </w:r>
                            <w:r>
                              <w:t>l account</w:t>
                            </w:r>
                            <w:r w:rsidR="005873FA">
                              <w:t xml:space="preserve"> and internet access.</w:t>
                            </w:r>
                            <w:r w:rsidR="0004758D" w:rsidRPr="0004758D">
                              <w:br/>
                            </w:r>
                          </w:p>
                          <w:p w14:paraId="31F0820F" w14:textId="77777777" w:rsidR="0004758D" w:rsidRPr="0004758D" w:rsidRDefault="0004758D" w:rsidP="0004758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2BA4400" w14:textId="77777777" w:rsidR="0004758D" w:rsidRPr="00C456F4" w:rsidRDefault="0004758D" w:rsidP="0004758D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0E2D" id="_x0000_s1039" type="#_x0000_t202" style="position:absolute;margin-left:-6pt;margin-top:21.35pt;width:206.15pt;height:162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14:paraId="0E23F18B" w14:textId="77777777" w:rsidR="002F7355" w:rsidRPr="002F7355" w:rsidRDefault="0052404C" w:rsidP="002F73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The s</w:t>
                      </w:r>
                      <w:r w:rsidR="002F7355">
                        <w:rPr>
                          <w:rFonts w:cs="Arial"/>
                        </w:rPr>
                        <w:t xml:space="preserve">tudent must be </w:t>
                      </w:r>
                      <w:r w:rsidR="002F7355" w:rsidRPr="007E3332">
                        <w:rPr>
                          <w:rFonts w:cs="Arial"/>
                          <w:b/>
                          <w:bCs/>
                          <w:color w:val="FF0000"/>
                        </w:rPr>
                        <w:t>registered</w:t>
                      </w:r>
                      <w:r w:rsidR="002F7355">
                        <w:rPr>
                          <w:rFonts w:cs="Arial"/>
                        </w:rPr>
                        <w:t xml:space="preserve"> with the Prince Albert Catholic School Division.</w:t>
                      </w:r>
                      <w:r w:rsidR="002F7355">
                        <w:rPr>
                          <w:rFonts w:cs="Arial"/>
                        </w:rPr>
                        <w:br/>
                      </w:r>
                    </w:p>
                    <w:p w14:paraId="13F62396" w14:textId="77777777" w:rsidR="0004758D" w:rsidRPr="0004758D" w:rsidRDefault="0052404C" w:rsidP="004F61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rFonts w:cs="Arial"/>
                        </w:rPr>
                        <w:t>The s</w:t>
                      </w:r>
                      <w:r w:rsidR="002F7355">
                        <w:rPr>
                          <w:rFonts w:cs="Arial"/>
                        </w:rPr>
                        <w:t>tudent</w:t>
                      </w:r>
                      <w:r>
                        <w:rPr>
                          <w:rFonts w:cs="Arial"/>
                        </w:rPr>
                        <w:t xml:space="preserve"> and parent</w:t>
                      </w:r>
                      <w:r w:rsidR="0004758D" w:rsidRPr="0004758D">
                        <w:rPr>
                          <w:rFonts w:cs="Arial"/>
                        </w:rPr>
                        <w:t xml:space="preserve"> </w:t>
                      </w:r>
                      <w:r w:rsidR="00B72292">
                        <w:rPr>
                          <w:rFonts w:cs="Arial"/>
                        </w:rPr>
                        <w:t xml:space="preserve">must </w:t>
                      </w:r>
                      <w:r w:rsidR="0004758D" w:rsidRPr="0004758D">
                        <w:rPr>
                          <w:rFonts w:cs="Arial"/>
                        </w:rPr>
                        <w:t xml:space="preserve">have signed the </w:t>
                      </w:r>
                      <w:r w:rsidR="00B72292">
                        <w:rPr>
                          <w:rFonts w:cs="Arial"/>
                        </w:rPr>
                        <w:t>“</w:t>
                      </w:r>
                      <w:r w:rsidR="0004758D" w:rsidRPr="0004758D">
                        <w:rPr>
                          <w:rFonts w:cs="Arial"/>
                        </w:rPr>
                        <w:t>Information Technology Acceptable Use Student Agreement</w:t>
                      </w:r>
                      <w:r w:rsidR="00B72292">
                        <w:rPr>
                          <w:rFonts w:cs="Arial"/>
                        </w:rPr>
                        <w:t>”</w:t>
                      </w:r>
                      <w:r w:rsidR="0041612C">
                        <w:rPr>
                          <w:rFonts w:cs="Arial"/>
                        </w:rPr>
                        <w:t xml:space="preserve"> on the school registration form.</w:t>
                      </w:r>
                      <w:r w:rsidR="0004758D" w:rsidRPr="0004758D">
                        <w:rPr>
                          <w:rFonts w:cs="Arial"/>
                        </w:rPr>
                        <w:t xml:space="preserve"> </w:t>
                      </w:r>
                      <w:r w:rsidR="0004758D" w:rsidRPr="0004758D">
                        <w:rPr>
                          <w:rFonts w:cs="Arial"/>
                        </w:rPr>
                        <w:br/>
                        <w:t xml:space="preserve"> </w:t>
                      </w:r>
                    </w:p>
                    <w:p w14:paraId="64BFECE9" w14:textId="77777777" w:rsidR="0004758D" w:rsidRPr="0004758D" w:rsidRDefault="0052404C" w:rsidP="005873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The student</w:t>
                      </w:r>
                      <w:r w:rsidR="001F4B8E">
                        <w:t xml:space="preserve"> </w:t>
                      </w:r>
                      <w:r w:rsidR="00965057">
                        <w:t xml:space="preserve">must </w:t>
                      </w:r>
                      <w:r w:rsidR="001F4B8E">
                        <w:t xml:space="preserve">have a </w:t>
                      </w:r>
                      <w:r w:rsidR="0001791E">
                        <w:t xml:space="preserve">school </w:t>
                      </w:r>
                      <w:r w:rsidR="001F4B8E">
                        <w:t xml:space="preserve">division </w:t>
                      </w:r>
                      <w:r w:rsidR="0004758D" w:rsidRPr="0004758D">
                        <w:t>emai</w:t>
                      </w:r>
                      <w:r>
                        <w:t>l account</w:t>
                      </w:r>
                      <w:r w:rsidR="005873FA">
                        <w:t xml:space="preserve"> and internet access.</w:t>
                      </w:r>
                      <w:r w:rsidR="0004758D" w:rsidRPr="0004758D">
                        <w:br/>
                      </w:r>
                    </w:p>
                    <w:p w14:paraId="31F0820F" w14:textId="77777777" w:rsidR="0004758D" w:rsidRPr="0004758D" w:rsidRDefault="0004758D" w:rsidP="0004758D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72BA4400" w14:textId="77777777" w:rsidR="0004758D" w:rsidRPr="00C456F4" w:rsidRDefault="0004758D" w:rsidP="0004758D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943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89F1E19" wp14:editId="2B5273D5">
                <wp:simplePos x="0" y="0"/>
                <wp:positionH relativeFrom="column">
                  <wp:posOffset>3421380</wp:posOffset>
                </wp:positionH>
                <wp:positionV relativeFrom="paragraph">
                  <wp:posOffset>327660</wp:posOffset>
                </wp:positionV>
                <wp:extent cx="2765425" cy="2049780"/>
                <wp:effectExtent l="0" t="0" r="0" b="762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B7326E" w14:textId="77777777" w:rsidR="009A4F0E" w:rsidRDefault="009A4F0E" w:rsidP="004F6155">
                            <w:pPr>
                              <w:spacing w:after="0"/>
                            </w:pPr>
                          </w:p>
                          <w:p w14:paraId="22168280" w14:textId="77777777" w:rsidR="009A4F0E" w:rsidRPr="0004758D" w:rsidRDefault="009A4F0E" w:rsidP="009A4F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514943">
                              <w:rPr>
                                <w:u w:val="single"/>
                              </w:rPr>
                              <w:t>At the discretion of the Principal</w:t>
                            </w:r>
                            <w:r>
                              <w:t>, p</w:t>
                            </w:r>
                            <w:r w:rsidRPr="0004758D">
                              <w:t>ermissions and access can be changed by the school’s IT administrator</w:t>
                            </w:r>
                            <w:r>
                              <w:t>, at any time.</w:t>
                            </w:r>
                          </w:p>
                          <w:p w14:paraId="5499287D" w14:textId="77777777" w:rsidR="009A4F0E" w:rsidRPr="00CF0A33" w:rsidRDefault="009A4F0E" w:rsidP="009A4F0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B321E6" w14:textId="072E58BF" w:rsidR="0004758D" w:rsidRPr="0004758D" w:rsidRDefault="00514943" w:rsidP="004F61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Since the online services are</w:t>
                            </w:r>
                            <w:r w:rsidR="00965057">
                              <w:t xml:space="preserve"> associated with the school, </w:t>
                            </w:r>
                            <w:r w:rsidR="009A4F0E">
                              <w:t xml:space="preserve">it is </w:t>
                            </w:r>
                            <w:r w:rsidR="00EF53E1">
                              <w:t xml:space="preserve">expected that content stored on OneDrive, and messages sent </w:t>
                            </w:r>
                            <w:r w:rsidR="00CF0A33">
                              <w:t xml:space="preserve">from the Microsoft Outlook student email account are </w:t>
                            </w:r>
                            <w:r w:rsidR="00EF53E1">
                              <w:t>school-appropriate</w:t>
                            </w:r>
                            <w:r w:rsidR="0004758D" w:rsidRPr="0004758D">
                              <w:t xml:space="preserve">. </w:t>
                            </w:r>
                            <w:r w:rsidR="0004758D" w:rsidRPr="0004758D">
                              <w:br/>
                            </w:r>
                          </w:p>
                          <w:p w14:paraId="7D2829E6" w14:textId="77777777" w:rsidR="0004758D" w:rsidRDefault="0004758D" w:rsidP="0004758D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8DC6959" w14:textId="77777777" w:rsidR="0004758D" w:rsidRPr="0004758D" w:rsidRDefault="0004758D" w:rsidP="0004758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AC23A80" w14:textId="77777777" w:rsidR="0004758D" w:rsidRPr="00C456F4" w:rsidRDefault="0004758D" w:rsidP="0004758D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1E19" id="_x0000_s1040" type="#_x0000_t202" style="position:absolute;margin-left:269.4pt;margin-top:25.8pt;width:217.75pt;height:161.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WuDQ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14:paraId="2FB7326E" w14:textId="77777777" w:rsidR="009A4F0E" w:rsidRDefault="009A4F0E" w:rsidP="004F6155">
                      <w:pPr>
                        <w:spacing w:after="0"/>
                      </w:pPr>
                    </w:p>
                    <w:p w14:paraId="22168280" w14:textId="77777777" w:rsidR="009A4F0E" w:rsidRPr="0004758D" w:rsidRDefault="009A4F0E" w:rsidP="009A4F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514943">
                        <w:rPr>
                          <w:u w:val="single"/>
                        </w:rPr>
                        <w:t>At the discretion of the Principal</w:t>
                      </w:r>
                      <w:r>
                        <w:t>, p</w:t>
                      </w:r>
                      <w:r w:rsidRPr="0004758D">
                        <w:t>ermissions and access can be changed by the school’s IT administrator</w:t>
                      </w:r>
                      <w:r>
                        <w:t>, at any time.</w:t>
                      </w:r>
                    </w:p>
                    <w:p w14:paraId="5499287D" w14:textId="77777777" w:rsidR="009A4F0E" w:rsidRPr="00CF0A33" w:rsidRDefault="009A4F0E" w:rsidP="009A4F0E">
                      <w:pPr>
                        <w:pStyle w:val="ListParagraph"/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12B321E6" w14:textId="072E58BF" w:rsidR="0004758D" w:rsidRPr="0004758D" w:rsidRDefault="00514943" w:rsidP="004F61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Since the online services are</w:t>
                      </w:r>
                      <w:r w:rsidR="00965057">
                        <w:t xml:space="preserve"> associated with the school, </w:t>
                      </w:r>
                      <w:r w:rsidR="009A4F0E">
                        <w:t xml:space="preserve">it is </w:t>
                      </w:r>
                      <w:r w:rsidR="00EF53E1">
                        <w:t xml:space="preserve">expected that content stored on OneDrive, and messages sent </w:t>
                      </w:r>
                      <w:r w:rsidR="00CF0A33">
                        <w:t xml:space="preserve">from the Microsoft Outlook student email account are </w:t>
                      </w:r>
                      <w:r w:rsidR="00EF53E1">
                        <w:t>school-appropriate</w:t>
                      </w:r>
                      <w:r w:rsidR="0004758D" w:rsidRPr="0004758D">
                        <w:t xml:space="preserve">. </w:t>
                      </w:r>
                      <w:r w:rsidR="0004758D" w:rsidRPr="0004758D">
                        <w:br/>
                      </w:r>
                    </w:p>
                    <w:p w14:paraId="7D2829E6" w14:textId="77777777" w:rsidR="0004758D" w:rsidRDefault="0004758D" w:rsidP="0004758D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8DC6959" w14:textId="77777777" w:rsidR="0004758D" w:rsidRPr="0004758D" w:rsidRDefault="0004758D" w:rsidP="0004758D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AC23A80" w14:textId="77777777" w:rsidR="0004758D" w:rsidRPr="00C456F4" w:rsidRDefault="0004758D" w:rsidP="0004758D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B2596" w14:textId="77777777" w:rsidR="00CB54DF" w:rsidRDefault="009B50F0" w:rsidP="00C456F4">
      <w:pPr>
        <w:pStyle w:val="BrochureCopy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532888D" wp14:editId="4EAD385A">
                <wp:simplePos x="0" y="0"/>
                <wp:positionH relativeFrom="column">
                  <wp:posOffset>6664960</wp:posOffset>
                </wp:positionH>
                <wp:positionV relativeFrom="paragraph">
                  <wp:posOffset>431165</wp:posOffset>
                </wp:positionV>
                <wp:extent cx="2727960" cy="51816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33A758" w14:textId="77777777" w:rsidR="00ED57C2" w:rsidRDefault="00ED57C2" w:rsidP="002F73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</w:pPr>
                            <w:r w:rsidRPr="00ED57C2">
                              <w:t>Office 365 Education is</w:t>
                            </w:r>
                            <w:r w:rsidR="001115B3">
                              <w:t xml:space="preserve"> only</w:t>
                            </w:r>
                            <w:r w:rsidRPr="00ED57C2">
                              <w:t xml:space="preserve"> licensed for u</w:t>
                            </w:r>
                            <w:r w:rsidR="001115B3">
                              <w:t>se</w:t>
                            </w:r>
                            <w:r w:rsidR="00EF53E1">
                              <w:t xml:space="preserve"> by the eligible student.</w:t>
                            </w:r>
                          </w:p>
                          <w:p w14:paraId="0BA7BD47" w14:textId="77777777" w:rsidR="00947D8A" w:rsidRDefault="00947D8A" w:rsidP="00947D8A">
                            <w:pPr>
                              <w:spacing w:after="0"/>
                            </w:pPr>
                          </w:p>
                          <w:p w14:paraId="3D150C42" w14:textId="77777777" w:rsidR="00947D8A" w:rsidRPr="00ED57C2" w:rsidRDefault="00947D8A" w:rsidP="00947D8A">
                            <w:pPr>
                              <w:spacing w:after="0"/>
                            </w:pPr>
                          </w:p>
                          <w:p w14:paraId="6B84140B" w14:textId="77777777" w:rsidR="00ED57C2" w:rsidRDefault="00ED57C2" w:rsidP="002F735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501E28E" w14:textId="77777777" w:rsidR="00ED57C2" w:rsidRPr="0004758D" w:rsidRDefault="00ED57C2" w:rsidP="002F7355">
                            <w:pPr>
                              <w:pStyle w:val="ListParagraph"/>
                              <w:widowControl w:val="0"/>
                              <w:ind w:left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45D4576" w14:textId="77777777" w:rsidR="00ED57C2" w:rsidRPr="00C456F4" w:rsidRDefault="00ED57C2" w:rsidP="002F7355">
                            <w:pPr>
                              <w:pStyle w:val="ListParagraph"/>
                              <w:spacing w:before="220" w:after="0"/>
                              <w:ind w:left="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9A2E" id="_x0000_s1041" type="#_x0000_t202" style="position:absolute;margin-left:524.8pt;margin-top:33.95pt;width:214.8pt;height:40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:rsidR="00ED57C2" w:rsidRDefault="00ED57C2" w:rsidP="002F73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</w:pPr>
                      <w:r w:rsidRPr="00ED57C2">
                        <w:t>Office 365 Education is</w:t>
                      </w:r>
                      <w:r w:rsidR="001115B3">
                        <w:t xml:space="preserve"> only</w:t>
                      </w:r>
                      <w:r w:rsidRPr="00ED57C2">
                        <w:t xml:space="preserve"> licensed for u</w:t>
                      </w:r>
                      <w:r w:rsidR="001115B3">
                        <w:t>se</w:t>
                      </w:r>
                      <w:r w:rsidR="00EF53E1">
                        <w:t xml:space="preserve"> by the eligible student.</w:t>
                      </w:r>
                    </w:p>
                    <w:p w:rsidR="00947D8A" w:rsidRDefault="00947D8A" w:rsidP="00947D8A">
                      <w:pPr>
                        <w:spacing w:after="0"/>
                      </w:pPr>
                    </w:p>
                    <w:p w:rsidR="00947D8A" w:rsidRPr="00ED57C2" w:rsidRDefault="00947D8A" w:rsidP="00947D8A">
                      <w:pPr>
                        <w:spacing w:after="0"/>
                      </w:pPr>
                    </w:p>
                    <w:p w:rsidR="00ED57C2" w:rsidRDefault="00ED57C2" w:rsidP="002F735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04758D" w:rsidRDefault="00ED57C2" w:rsidP="002F7355">
                      <w:pPr>
                        <w:pStyle w:val="ListParagraph"/>
                        <w:widowControl w:val="0"/>
                        <w:ind w:left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C456F4" w:rsidRDefault="00ED57C2" w:rsidP="002F7355">
                      <w:pPr>
                        <w:pStyle w:val="ListParagraph"/>
                        <w:spacing w:before="220" w:after="0"/>
                        <w:ind w:left="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9B4D" w14:textId="77777777" w:rsidR="00CB54DF" w:rsidRDefault="00CB54DF">
      <w:pPr>
        <w:pStyle w:val="SectionHeading2"/>
      </w:pPr>
    </w:p>
    <w:p w14:paraId="39CB881A" w14:textId="77777777" w:rsidR="00CB54DF" w:rsidRDefault="009B50F0">
      <w:pPr>
        <w:pStyle w:val="BrochureCopy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657B833" wp14:editId="4E425EC2">
                <wp:simplePos x="0" y="0"/>
                <wp:positionH relativeFrom="column">
                  <wp:posOffset>6733540</wp:posOffset>
                </wp:positionH>
                <wp:positionV relativeFrom="paragraph">
                  <wp:posOffset>553720</wp:posOffset>
                </wp:positionV>
                <wp:extent cx="2598420" cy="678180"/>
                <wp:effectExtent l="0" t="0" r="0" b="762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7818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61BCE" w14:textId="77777777" w:rsidR="00ED57C2" w:rsidRPr="00ED57C2" w:rsidRDefault="007E7719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On which devices</w:t>
                            </w:r>
                            <w:r w:rsidR="00ED57C2"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an Offic</w:t>
                            </w:r>
                            <w:r w:rsidR="00D6366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e 365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366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be installed by the student, and </w:t>
                            </w:r>
                            <w:r w:rsidR="009D4913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6366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what are the system requirements</w:t>
                            </w:r>
                            <w:r w:rsidR="00ED57C2"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33587E6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7AB6921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ED0A62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1B3FA96" w14:textId="77777777" w:rsidR="00ED57C2" w:rsidRPr="0004758D" w:rsidRDefault="00ED57C2" w:rsidP="00ED57C2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AD0A" id="_x0000_s1042" type="#_x0000_t202" style="position:absolute;margin-left:530.2pt;margin-top:43.6pt;width:204.6pt;height:53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" fillcolor="#d8e0ce" stroked="f" strokecolor="black [0]" strokeweight="2pt">
                <v:shadow color="#fff39d"/>
                <v:textbox inset="2.88pt,2.88pt,2.88pt,2.88pt">
                  <w:txbxContent>
                    <w:p w:rsidR="00ED57C2" w:rsidRPr="00ED57C2" w:rsidRDefault="007E7719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On which devices</w:t>
                      </w:r>
                      <w:r w:rsidR="00ED57C2"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an Offic</w:t>
                      </w:r>
                      <w:r w:rsidR="00D6366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e 365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 </w:t>
                      </w:r>
                      <w:r w:rsidR="00D6366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be installed by the student, and </w:t>
                      </w:r>
                      <w:r w:rsidR="009D4913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           </w:t>
                      </w:r>
                      <w:r w:rsidR="00D6366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what are the system requirements</w:t>
                      </w:r>
                      <w:r w:rsidR="00ED57C2"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04758D" w:rsidRDefault="00ED57C2" w:rsidP="00ED57C2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130F3" w14:textId="77777777" w:rsidR="00CB54DF" w:rsidRDefault="00CB54DF">
      <w:pPr>
        <w:pStyle w:val="SectionHeading2"/>
      </w:pPr>
    </w:p>
    <w:p w14:paraId="0A2FBC83" w14:textId="77777777" w:rsidR="00CB54DF" w:rsidRDefault="0071575F">
      <w:pPr>
        <w:pStyle w:val="BrochureCopy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2272" behindDoc="1" locked="0" layoutInCell="1" allowOverlap="1" wp14:anchorId="633A1755" wp14:editId="469E166F">
                <wp:simplePos x="0" y="0"/>
                <wp:positionH relativeFrom="margin">
                  <wp:align>left</wp:align>
                </wp:positionH>
                <wp:positionV relativeFrom="paragraph">
                  <wp:posOffset>1263015</wp:posOffset>
                </wp:positionV>
                <wp:extent cx="2618105" cy="4119880"/>
                <wp:effectExtent l="0" t="0" r="0" b="0"/>
                <wp:wrapTight wrapText="bothSides">
                  <wp:wrapPolygon edited="0">
                    <wp:start x="0" y="0"/>
                    <wp:lineTo x="0" y="21473"/>
                    <wp:lineTo x="21375" y="21473"/>
                    <wp:lineTo x="21375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66508" w14:textId="3E20B0E0" w:rsidR="009A4F0E" w:rsidRPr="002F7355" w:rsidRDefault="009A4F0E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The student mu</w:t>
                            </w:r>
                            <w:r w:rsidR="0001791E">
                              <w:rPr>
                                <w:rFonts w:cs="Arial"/>
                              </w:rPr>
                              <w:t xml:space="preserve">st access </w:t>
                            </w:r>
                            <w:r w:rsidR="0071575F">
                              <w:rPr>
                                <w:rFonts w:cs="Arial"/>
                              </w:rPr>
                              <w:t>the Microsoft Outlook student email account</w:t>
                            </w:r>
                            <w:r w:rsidR="007E3332">
                              <w:rPr>
                                <w:rFonts w:cs="Arial"/>
                              </w:rPr>
                              <w:t>:</w:t>
                            </w:r>
                            <w:r w:rsidR="001115B3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5" w:history="1">
                              <w:r w:rsidR="0071575F" w:rsidRPr="007E3332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</w:rPr>
                                <w:t>www.microsoftonline.com</w:t>
                              </w:r>
                            </w:hyperlink>
                            <w:r w:rsidR="0071575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046ED859" w14:textId="77777777" w:rsidR="0001791E" w:rsidRPr="0001791E" w:rsidRDefault="009A4F0E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rFonts w:cs="Arial"/>
                              </w:rPr>
                              <w:t xml:space="preserve">The student </w:t>
                            </w:r>
                            <w:r w:rsidR="0001791E">
                              <w:rPr>
                                <w:rFonts w:cs="Arial"/>
                              </w:rPr>
                              <w:t xml:space="preserve">must enter a </w:t>
                            </w:r>
                            <w:r w:rsidR="0001791E" w:rsidRPr="007E3332">
                              <w:rPr>
                                <w:rFonts w:cs="Arial"/>
                                <w:b/>
                                <w:color w:val="FF0000"/>
                                <w:u w:val="single"/>
                              </w:rPr>
                              <w:t>username</w:t>
                            </w:r>
                            <w:r w:rsidR="0001791E">
                              <w:rPr>
                                <w:rFonts w:cs="Arial"/>
                              </w:rPr>
                              <w:t xml:space="preserve">. It consists of the school computer account username (first </w:t>
                            </w:r>
                            <w:proofErr w:type="spellStart"/>
                            <w:proofErr w:type="gramStart"/>
                            <w:r w:rsidR="0001791E">
                              <w:rPr>
                                <w:rFonts w:cs="Arial"/>
                              </w:rPr>
                              <w:t>name.last</w:t>
                            </w:r>
                            <w:proofErr w:type="spellEnd"/>
                            <w:proofErr w:type="gramEnd"/>
                            <w:r w:rsidR="0001791E">
                              <w:rPr>
                                <w:rFonts w:cs="Arial"/>
                              </w:rPr>
                              <w:t xml:space="preserve"> name) and the division domain</w:t>
                            </w:r>
                            <w:r w:rsidRPr="000475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1791E">
                              <w:rPr>
                                <w:rFonts w:cs="Arial"/>
                              </w:rPr>
                              <w:t>(@pacatholic.ca):</w:t>
                            </w:r>
                          </w:p>
                          <w:p w14:paraId="2B6E8C26" w14:textId="77777777" w:rsidR="009A4F0E" w:rsidRPr="0041612C" w:rsidRDefault="0001791E" w:rsidP="000179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791E">
                              <w:rPr>
                                <w:rFonts w:cs="Arial"/>
                                <w:b/>
                              </w:rPr>
                              <w:t>susan.smith@pacatholic.ca</w:t>
                            </w:r>
                            <w:r w:rsidR="009A4F0E" w:rsidRPr="0001791E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4B036206" w14:textId="77777777" w:rsidR="00947D8A" w:rsidRDefault="009A4F0E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The student must </w:t>
                            </w:r>
                            <w:r w:rsidR="00947D8A">
                              <w:t>enter a</w:t>
                            </w:r>
                            <w:r w:rsidR="00947D8A" w:rsidRPr="007E33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47D8A" w:rsidRPr="007E3332">
                              <w:rPr>
                                <w:b/>
                                <w:color w:val="FF0000"/>
                                <w:u w:val="single"/>
                              </w:rPr>
                              <w:t>password</w:t>
                            </w:r>
                            <w:r w:rsidR="00947D8A">
                              <w:t>. It is the same password the student uses for the school computer account.</w:t>
                            </w:r>
                          </w:p>
                          <w:p w14:paraId="5BD46050" w14:textId="77777777" w:rsidR="00947D8A" w:rsidRPr="0041612C" w:rsidRDefault="00947D8A" w:rsidP="00947D8A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7FB89F" w14:textId="77777777" w:rsidR="009A4F0E" w:rsidRPr="0004758D" w:rsidRDefault="00947D8A" w:rsidP="009A4F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Since the school email account </w:t>
                            </w:r>
                            <w:r w:rsidR="00B93DEA">
                              <w:t>is connected</w:t>
                            </w:r>
                            <w:r>
                              <w:t xml:space="preserve"> to the school computer account, </w:t>
                            </w:r>
                            <w:r w:rsidR="00B93DEA" w:rsidRPr="00BA6321">
                              <w:rPr>
                                <w:u w:val="single"/>
                              </w:rPr>
                              <w:t>the password for the email account will change every time the password for the school computer account is changed</w:t>
                            </w:r>
                            <w:r w:rsidR="00B93DEA">
                              <w:t>. This may require a wait-time of 30 minutes.</w:t>
                            </w:r>
                            <w:r w:rsidR="009A4F0E" w:rsidRPr="0004758D">
                              <w:br/>
                            </w:r>
                          </w:p>
                          <w:p w14:paraId="27DAAA9E" w14:textId="77777777" w:rsidR="009A4F0E" w:rsidRPr="0004758D" w:rsidRDefault="009A4F0E" w:rsidP="009A4F0E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AD036CF" w14:textId="77777777" w:rsidR="009A4F0E" w:rsidRPr="00C456F4" w:rsidRDefault="009A4F0E" w:rsidP="009A4F0E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1755" id="_x0000_s1043" type="#_x0000_t202" style="position:absolute;margin-left:0;margin-top:99.45pt;width:206.15pt;height:324.4pt;z-index:-2516142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/oDg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" filled="f" stroked="f" strokecolor="black [0]" strokeweight="2pt">
                <v:textbox inset="2.88pt,2.88pt,2.88pt,2.88pt">
                  <w:txbxContent>
                    <w:p w14:paraId="63566508" w14:textId="3E20B0E0" w:rsidR="009A4F0E" w:rsidRPr="002F7355" w:rsidRDefault="009A4F0E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The student mu</w:t>
                      </w:r>
                      <w:r w:rsidR="0001791E">
                        <w:rPr>
                          <w:rFonts w:cs="Arial"/>
                        </w:rPr>
                        <w:t xml:space="preserve">st access </w:t>
                      </w:r>
                      <w:r w:rsidR="0071575F">
                        <w:rPr>
                          <w:rFonts w:cs="Arial"/>
                        </w:rPr>
                        <w:t>the Microsoft Outlook student email account</w:t>
                      </w:r>
                      <w:r w:rsidR="007E3332">
                        <w:rPr>
                          <w:rFonts w:cs="Arial"/>
                        </w:rPr>
                        <w:t>:</w:t>
                      </w:r>
                      <w:r w:rsidR="001115B3">
                        <w:rPr>
                          <w:rFonts w:cs="Arial"/>
                        </w:rPr>
                        <w:t xml:space="preserve"> </w:t>
                      </w:r>
                      <w:hyperlink r:id="rId16" w:history="1">
                        <w:r w:rsidR="0071575F" w:rsidRPr="007E3332">
                          <w:rPr>
                            <w:rStyle w:val="Hyperlink"/>
                            <w:rFonts w:cs="Arial"/>
                            <w:b/>
                            <w:bCs/>
                          </w:rPr>
                          <w:t>www.microsoftonline.com</w:t>
                        </w:r>
                      </w:hyperlink>
                      <w:r w:rsidR="0071575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br/>
                      </w:r>
                    </w:p>
                    <w:p w14:paraId="046ED859" w14:textId="77777777" w:rsidR="0001791E" w:rsidRPr="0001791E" w:rsidRDefault="009A4F0E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rFonts w:cs="Arial"/>
                        </w:rPr>
                        <w:t xml:space="preserve">The student </w:t>
                      </w:r>
                      <w:r w:rsidR="0001791E">
                        <w:rPr>
                          <w:rFonts w:cs="Arial"/>
                        </w:rPr>
                        <w:t xml:space="preserve">must enter a </w:t>
                      </w:r>
                      <w:r w:rsidR="0001791E" w:rsidRPr="007E3332">
                        <w:rPr>
                          <w:rFonts w:cs="Arial"/>
                          <w:b/>
                          <w:color w:val="FF0000"/>
                          <w:u w:val="single"/>
                        </w:rPr>
                        <w:t>username</w:t>
                      </w:r>
                      <w:r w:rsidR="0001791E">
                        <w:rPr>
                          <w:rFonts w:cs="Arial"/>
                        </w:rPr>
                        <w:t xml:space="preserve">. It consists of the school computer account username (first </w:t>
                      </w:r>
                      <w:proofErr w:type="spellStart"/>
                      <w:proofErr w:type="gramStart"/>
                      <w:r w:rsidR="0001791E">
                        <w:rPr>
                          <w:rFonts w:cs="Arial"/>
                        </w:rPr>
                        <w:t>name.last</w:t>
                      </w:r>
                      <w:proofErr w:type="spellEnd"/>
                      <w:proofErr w:type="gramEnd"/>
                      <w:r w:rsidR="0001791E">
                        <w:rPr>
                          <w:rFonts w:cs="Arial"/>
                        </w:rPr>
                        <w:t xml:space="preserve"> name) and the division domain</w:t>
                      </w:r>
                      <w:r w:rsidRPr="0004758D">
                        <w:rPr>
                          <w:rFonts w:cs="Arial"/>
                        </w:rPr>
                        <w:t xml:space="preserve"> </w:t>
                      </w:r>
                      <w:r w:rsidR="0001791E">
                        <w:rPr>
                          <w:rFonts w:cs="Arial"/>
                        </w:rPr>
                        <w:t>(@pacatholic.ca):</w:t>
                      </w:r>
                    </w:p>
                    <w:p w14:paraId="2B6E8C26" w14:textId="77777777" w:rsidR="009A4F0E" w:rsidRPr="0041612C" w:rsidRDefault="0001791E" w:rsidP="0001791E">
                      <w:pPr>
                        <w:pStyle w:val="ListParagraph"/>
                        <w:widowControl w:val="0"/>
                        <w:spacing w:after="0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1791E">
                        <w:rPr>
                          <w:rFonts w:cs="Arial"/>
                          <w:b/>
                        </w:rPr>
                        <w:t>susan.smith@pacatholic.ca</w:t>
                      </w:r>
                      <w:r w:rsidR="009A4F0E" w:rsidRPr="0001791E">
                        <w:rPr>
                          <w:rFonts w:cs="Arial"/>
                          <w:b/>
                        </w:rPr>
                        <w:br/>
                      </w:r>
                    </w:p>
                    <w:p w14:paraId="4B036206" w14:textId="77777777" w:rsidR="00947D8A" w:rsidRDefault="009A4F0E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The student must </w:t>
                      </w:r>
                      <w:r w:rsidR="00947D8A">
                        <w:t>enter a</w:t>
                      </w:r>
                      <w:r w:rsidR="00947D8A" w:rsidRPr="007E3332">
                        <w:rPr>
                          <w:color w:val="FF0000"/>
                        </w:rPr>
                        <w:t xml:space="preserve"> </w:t>
                      </w:r>
                      <w:r w:rsidR="00947D8A" w:rsidRPr="007E3332">
                        <w:rPr>
                          <w:b/>
                          <w:color w:val="FF0000"/>
                          <w:u w:val="single"/>
                        </w:rPr>
                        <w:t>password</w:t>
                      </w:r>
                      <w:r w:rsidR="00947D8A">
                        <w:t>. It is the same password the student uses for the school computer account.</w:t>
                      </w:r>
                    </w:p>
                    <w:p w14:paraId="5BD46050" w14:textId="77777777" w:rsidR="00947D8A" w:rsidRPr="0041612C" w:rsidRDefault="00947D8A" w:rsidP="00947D8A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7D7FB89F" w14:textId="77777777" w:rsidR="009A4F0E" w:rsidRPr="0004758D" w:rsidRDefault="00947D8A" w:rsidP="009A4F0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Since the school email account </w:t>
                      </w:r>
                      <w:r w:rsidR="00B93DEA">
                        <w:t>is connected</w:t>
                      </w:r>
                      <w:r>
                        <w:t xml:space="preserve"> to the school computer account, </w:t>
                      </w:r>
                      <w:r w:rsidR="00B93DEA" w:rsidRPr="00BA6321">
                        <w:rPr>
                          <w:u w:val="single"/>
                        </w:rPr>
                        <w:t>the password for the email account will change every time the password for the school computer account is changed</w:t>
                      </w:r>
                      <w:r w:rsidR="00B93DEA">
                        <w:t>. This may require a wait-time of 30 minutes.</w:t>
                      </w:r>
                      <w:r w:rsidR="009A4F0E" w:rsidRPr="0004758D">
                        <w:br/>
                      </w:r>
                    </w:p>
                    <w:p w14:paraId="27DAAA9E" w14:textId="77777777" w:rsidR="009A4F0E" w:rsidRPr="0004758D" w:rsidRDefault="009A4F0E" w:rsidP="009A4F0E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AD036CF" w14:textId="77777777" w:rsidR="009A4F0E" w:rsidRPr="00C456F4" w:rsidRDefault="009A4F0E" w:rsidP="009A4F0E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9CF7226" wp14:editId="665ADCC4">
                <wp:simplePos x="0" y="0"/>
                <wp:positionH relativeFrom="margin">
                  <wp:align>left</wp:align>
                </wp:positionH>
                <wp:positionV relativeFrom="paragraph">
                  <wp:posOffset>958215</wp:posOffset>
                </wp:positionV>
                <wp:extent cx="2541905" cy="304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0480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955AA" w14:textId="77777777" w:rsidR="005873FA" w:rsidRPr="0004758D" w:rsidRDefault="005873FA" w:rsidP="00D6366F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71575F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does a student access Office 365</w:t>
                            </w:r>
                            <w:r w:rsidRPr="0004758D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2D09" id="_x0000_s1044" type="#_x0000_t202" style="position:absolute;margin-left:0;margin-top:75.45pt;width:200.15pt;height:24pt;z-index:2517002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" fillcolor="#d8e0ce" stroked="f" strokecolor="black [0]" strokeweight="2pt">
                <v:shadow color="#fff39d"/>
                <v:textbox inset="2.88pt,2.88pt,2.88pt,2.88pt">
                  <w:txbxContent>
                    <w:p w:rsidR="005873FA" w:rsidRPr="0004758D" w:rsidRDefault="005873FA" w:rsidP="00D6366F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How </w:t>
                      </w:r>
                      <w:r w:rsidR="0071575F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does a student access Office 365</w:t>
                      </w:r>
                      <w:r w:rsidRPr="0004758D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6D4378D" wp14:editId="5663E8B9">
                <wp:simplePos x="0" y="0"/>
                <wp:positionH relativeFrom="column">
                  <wp:posOffset>6630035</wp:posOffset>
                </wp:positionH>
                <wp:positionV relativeFrom="paragraph">
                  <wp:posOffset>3561715</wp:posOffset>
                </wp:positionV>
                <wp:extent cx="2765425" cy="1574800"/>
                <wp:effectExtent l="0" t="0" r="0" b="63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B8FAB" w14:textId="77777777" w:rsidR="00ED57C2" w:rsidRPr="00ED57C2" w:rsidRDefault="00BA6321" w:rsidP="004F6155">
                            <w:pPr>
                              <w:pStyle w:val="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First a</w:t>
                            </w:r>
                            <w:r w:rsidR="0071575F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student must</w:t>
                            </w:r>
                            <w:r w:rsidR="00F14276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install Office 365 on the tablet</w:t>
                            </w:r>
                            <w:r w:rsidR="00A73E10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. T</w:t>
                            </w:r>
                            <w:r w:rsidR="00ED57C2" w:rsidRPr="00ED57C2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his would count towards the limit of installing it on 5 tablets. </w:t>
                            </w:r>
                          </w:p>
                          <w:p w14:paraId="76738D40" w14:textId="77777777" w:rsidR="00ED57C2" w:rsidRPr="00ED57C2" w:rsidRDefault="00A73E10" w:rsidP="00BA6321">
                            <w:pPr>
                              <w:pStyle w:val="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The student 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must then sign into the school email account to access Microsoft Office</w:t>
                            </w:r>
                            <w:r w:rsidR="00AC7AFD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Online</w:t>
                            </w:r>
                            <w:r w:rsidR="00BA6321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 xml:space="preserve"> and One Drive.</w:t>
                            </w:r>
                          </w:p>
                          <w:p w14:paraId="49FED34D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FFCFEF9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7CE73AB" w14:textId="77777777" w:rsidR="00ED57C2" w:rsidRPr="0004758D" w:rsidRDefault="00ED57C2" w:rsidP="00ED57C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6383F77" w14:textId="77777777" w:rsidR="00ED57C2" w:rsidRPr="00C456F4" w:rsidRDefault="00ED57C2" w:rsidP="00ED57C2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D843" id="_x0000_s1045" type="#_x0000_t202" style="position:absolute;margin-left:522.05pt;margin-top:280.45pt;width:217.75pt;height:12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ED57C2" w:rsidRPr="00ED57C2" w:rsidRDefault="00BA6321" w:rsidP="004F6155">
                      <w:pPr>
                        <w:pStyle w:val="A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First a</w:t>
                      </w:r>
                      <w:r w:rsidR="0071575F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student must</w:t>
                      </w:r>
                      <w:r w:rsidR="00F14276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install Office 365 on the tablet</w:t>
                      </w:r>
                      <w:r w:rsidR="00A73E10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. T</w:t>
                      </w:r>
                      <w:r w:rsidR="00ED57C2" w:rsidRPr="00ED57C2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his would count towards the limit of installing it on 5 tablets. </w:t>
                      </w:r>
                    </w:p>
                    <w:p w:rsidR="00ED57C2" w:rsidRPr="00ED57C2" w:rsidRDefault="00A73E10" w:rsidP="00BA6321">
                      <w:pPr>
                        <w:pStyle w:val="A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The student 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must then sign into the school email account to access Microsoft Office</w:t>
                      </w:r>
                      <w:r w:rsidR="00AC7AFD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Online</w:t>
                      </w:r>
                      <w:r w:rsidR="00BA6321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 xml:space="preserve"> and One Drive.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04758D" w:rsidRDefault="00ED57C2" w:rsidP="00ED57C2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C456F4" w:rsidRDefault="00ED57C2" w:rsidP="00ED57C2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1E3EC81" wp14:editId="2FF4EEE6">
                <wp:simplePos x="0" y="0"/>
                <wp:positionH relativeFrom="column">
                  <wp:posOffset>6642100</wp:posOffset>
                </wp:positionH>
                <wp:positionV relativeFrom="paragraph">
                  <wp:posOffset>2992120</wp:posOffset>
                </wp:positionV>
                <wp:extent cx="2785745" cy="53721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53721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EE635" w14:textId="77777777" w:rsidR="00ED57C2" w:rsidRPr="00ED57C2" w:rsidRDefault="00A73E10" w:rsidP="00821B99">
                            <w:pPr>
                              <w:widowControl w:val="0"/>
                              <w:spacing w:after="30"/>
                              <w:jc w:val="center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 xml:space="preserve">How can a student access </w:t>
                            </w:r>
                            <w:r w:rsidR="00ED2E8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Microsoft Office and One</w:t>
                            </w:r>
                            <w:r w:rsidR="00F14276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Drive on a tablet</w:t>
                            </w:r>
                            <w:r w:rsidR="00ED57C2" w:rsidRPr="00ED57C2"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8D26C5A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B937E27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45B869E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6483D55" w14:textId="77777777" w:rsidR="00ED57C2" w:rsidRPr="0004758D" w:rsidRDefault="00ED57C2" w:rsidP="00ED57C2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3F5B" id="_x0000_s1046" type="#_x0000_t202" style="position:absolute;margin-left:523pt;margin-top:235.6pt;width:219.35pt;height:42.3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" fillcolor="#d8e0ce" stroked="f" strokecolor="black [0]" strokeweight="2pt">
                <v:shadow color="#fff39d"/>
                <v:textbox inset="2.88pt,2.88pt,2.88pt,2.88pt">
                  <w:txbxContent>
                    <w:p w:rsidR="00ED57C2" w:rsidRPr="00ED57C2" w:rsidRDefault="00A73E10" w:rsidP="00821B99">
                      <w:pPr>
                        <w:widowControl w:val="0"/>
                        <w:spacing w:after="30"/>
                        <w:jc w:val="center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 xml:space="preserve">How can a student access </w:t>
                      </w:r>
                      <w:r w:rsidR="00ED2E8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Microsoft Office and One</w:t>
                      </w:r>
                      <w:r w:rsidR="00F14276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Drive on a tablet</w:t>
                      </w:r>
                      <w:r w:rsidR="00ED57C2" w:rsidRPr="00ED57C2"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  <w:t>?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04758D" w:rsidRDefault="00ED57C2" w:rsidP="00ED57C2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0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27DC5D2" wp14:editId="0E1AE215">
                <wp:simplePos x="0" y="0"/>
                <wp:positionH relativeFrom="column">
                  <wp:posOffset>6661785</wp:posOffset>
                </wp:positionH>
                <wp:positionV relativeFrom="paragraph">
                  <wp:posOffset>671195</wp:posOffset>
                </wp:positionV>
                <wp:extent cx="2735580" cy="2034540"/>
                <wp:effectExtent l="0" t="0" r="7620" b="38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0C0EF6" w14:textId="77777777" w:rsidR="00ED57C2" w:rsidRDefault="00ED57C2" w:rsidP="00ED57C2">
                            <w:pPr>
                              <w:spacing w:before="120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 xml:space="preserve">    </w:t>
                            </w:r>
                            <w:r w:rsidR="007E7719">
                              <w:t xml:space="preserve">Office 365 </w:t>
                            </w:r>
                            <w:proofErr w:type="spellStart"/>
                            <w:r w:rsidR="007E7719">
                              <w:t>ProPlus</w:t>
                            </w:r>
                            <w:proofErr w:type="spellEnd"/>
                            <w:r w:rsidR="00DD1543">
                              <w:t xml:space="preserve"> </w:t>
                            </w:r>
                            <w:r w:rsidR="007E7719">
                              <w:t>can be installed on PC</w:t>
                            </w:r>
                            <w:r w:rsidRPr="00ED57C2">
                              <w:t xml:space="preserve"> and Windows tablets </w:t>
                            </w:r>
                            <w:r w:rsidR="007E7719">
                              <w:t>(Windows 7 operating systems or higher), and Macs (</w:t>
                            </w:r>
                            <w:r w:rsidRPr="00ED57C2">
                              <w:t xml:space="preserve">Mac OS X 10.6 </w:t>
                            </w:r>
                            <w:r w:rsidR="007E7719">
                              <w:t xml:space="preserve">operating systems </w:t>
                            </w:r>
                            <w:r w:rsidRPr="00ED57C2">
                              <w:t>or higher</w:t>
                            </w:r>
                            <w:r w:rsidR="007E7719">
                              <w:t>)</w:t>
                            </w:r>
                            <w:r w:rsidRPr="00ED57C2">
                              <w:t xml:space="preserve">. </w:t>
                            </w:r>
                          </w:p>
                          <w:p w14:paraId="20A6C3B1" w14:textId="77777777" w:rsidR="00ED57C2" w:rsidRPr="00ED57C2" w:rsidRDefault="007E7719" w:rsidP="00ED57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</w:pPr>
                            <w:r>
                              <w:t>Office 365</w:t>
                            </w:r>
                            <w:r w:rsidR="00ED57C2" w:rsidRPr="00ED57C2">
                              <w:t xml:space="preserve"> </w:t>
                            </w:r>
                            <w:proofErr w:type="spellStart"/>
                            <w:r w:rsidR="00DD1543">
                              <w:t>ProPlus</w:t>
                            </w:r>
                            <w:proofErr w:type="spellEnd"/>
                            <w:r w:rsidR="00DD1543">
                              <w:t xml:space="preserve"> </w:t>
                            </w:r>
                            <w:r w:rsidR="00ED57C2" w:rsidRPr="00ED57C2">
                              <w:t>ca</w:t>
                            </w:r>
                            <w:r w:rsidR="00DD1543">
                              <w:t>n be installed on iPads (</w:t>
                            </w:r>
                            <w:r w:rsidR="00ED57C2" w:rsidRPr="00ED57C2">
                              <w:t>version 7.0 or higher</w:t>
                            </w:r>
                            <w:r w:rsidR="00DD1543">
                              <w:t>)</w:t>
                            </w:r>
                            <w:r w:rsidR="00ED57C2" w:rsidRPr="00ED57C2">
                              <w:t xml:space="preserve">. For </w:t>
                            </w:r>
                            <w:r w:rsidR="00DD1543">
                              <w:t xml:space="preserve">more </w:t>
                            </w:r>
                            <w:r w:rsidR="00ED57C2" w:rsidRPr="00ED57C2">
                              <w:t xml:space="preserve">information about </w:t>
                            </w:r>
                            <w:r>
                              <w:t xml:space="preserve">installation on </w:t>
                            </w:r>
                            <w:r w:rsidR="00ED57C2" w:rsidRPr="00ED57C2">
                              <w:t xml:space="preserve">mobile devices, visit </w:t>
                            </w:r>
                            <w:hyperlink r:id="rId17" w:history="1">
                              <w:r w:rsidR="00ED57C2" w:rsidRPr="00ED57C2">
                                <w:rPr>
                                  <w:rStyle w:val="Hyperlink"/>
                                  <w:color w:val="auto"/>
                                </w:rPr>
                                <w:t>www.office.com/mobile</w:t>
                              </w:r>
                            </w:hyperlink>
                            <w:r w:rsidR="00ED57C2" w:rsidRPr="00ED57C2">
                              <w:t>.</w:t>
                            </w:r>
                          </w:p>
                          <w:p w14:paraId="38AE2C5A" w14:textId="77777777" w:rsidR="00ED57C2" w:rsidRDefault="00ED57C2" w:rsidP="00ED57C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CE84460" w14:textId="77777777" w:rsidR="00ED57C2" w:rsidRPr="0004758D" w:rsidRDefault="00ED57C2" w:rsidP="00ED57C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593DBE2" w14:textId="77777777" w:rsidR="00ED57C2" w:rsidRPr="00C456F4" w:rsidRDefault="00ED57C2" w:rsidP="00ED57C2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CB13" id="_x0000_s1047" type="#_x0000_t202" style="position:absolute;margin-left:524.55pt;margin-top:52.85pt;width:215.4pt;height:160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ED57C2" w:rsidRDefault="00ED57C2" w:rsidP="00ED57C2">
                      <w:pPr>
                        <w:spacing w:before="120"/>
                        <w:ind w:left="360" w:hanging="360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 xml:space="preserve">    </w:t>
                      </w:r>
                      <w:r w:rsidR="007E7719">
                        <w:t xml:space="preserve">Office 365 </w:t>
                      </w:r>
                      <w:proofErr w:type="spellStart"/>
                      <w:r w:rsidR="007E7719">
                        <w:t>ProPlus</w:t>
                      </w:r>
                      <w:proofErr w:type="spellEnd"/>
                      <w:r w:rsidR="00DD1543">
                        <w:t xml:space="preserve"> </w:t>
                      </w:r>
                      <w:r w:rsidR="007E7719">
                        <w:t>can be installed on PC</w:t>
                      </w:r>
                      <w:r w:rsidRPr="00ED57C2">
                        <w:t xml:space="preserve"> and Windows tablets </w:t>
                      </w:r>
                      <w:r w:rsidR="007E7719">
                        <w:t>(Windows 7 operating systems or higher), and Macs (</w:t>
                      </w:r>
                      <w:r w:rsidRPr="00ED57C2">
                        <w:t xml:space="preserve">Mac OS X 10.6 </w:t>
                      </w:r>
                      <w:r w:rsidR="007E7719">
                        <w:t xml:space="preserve">operating systems </w:t>
                      </w:r>
                      <w:r w:rsidRPr="00ED57C2">
                        <w:t>or higher</w:t>
                      </w:r>
                      <w:r w:rsidR="007E7719">
                        <w:t>)</w:t>
                      </w:r>
                      <w:r w:rsidRPr="00ED57C2">
                        <w:t xml:space="preserve">. </w:t>
                      </w:r>
                    </w:p>
                    <w:p w:rsidR="00ED57C2" w:rsidRPr="00ED57C2" w:rsidRDefault="007E7719" w:rsidP="00ED57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</w:pPr>
                      <w:r>
                        <w:t>Office 365</w:t>
                      </w:r>
                      <w:r w:rsidR="00ED57C2" w:rsidRPr="00ED57C2">
                        <w:t xml:space="preserve"> </w:t>
                      </w:r>
                      <w:proofErr w:type="spellStart"/>
                      <w:r w:rsidR="00DD1543">
                        <w:t>ProPlus</w:t>
                      </w:r>
                      <w:proofErr w:type="spellEnd"/>
                      <w:r w:rsidR="00DD1543">
                        <w:t xml:space="preserve"> </w:t>
                      </w:r>
                      <w:r w:rsidR="00ED57C2" w:rsidRPr="00ED57C2">
                        <w:t>ca</w:t>
                      </w:r>
                      <w:r w:rsidR="00DD1543">
                        <w:t>n be installed on iPads (</w:t>
                      </w:r>
                      <w:r w:rsidR="00ED57C2" w:rsidRPr="00ED57C2">
                        <w:t>version 7.0 or higher</w:t>
                      </w:r>
                      <w:r w:rsidR="00DD1543">
                        <w:t>)</w:t>
                      </w:r>
                      <w:r w:rsidR="00ED57C2" w:rsidRPr="00ED57C2">
                        <w:t xml:space="preserve">. For </w:t>
                      </w:r>
                      <w:r w:rsidR="00DD1543">
                        <w:t xml:space="preserve">more </w:t>
                      </w:r>
                      <w:r w:rsidR="00ED57C2" w:rsidRPr="00ED57C2">
                        <w:t xml:space="preserve">information about </w:t>
                      </w:r>
                      <w:r>
                        <w:t xml:space="preserve">installation on </w:t>
                      </w:r>
                      <w:r w:rsidR="00ED57C2" w:rsidRPr="00ED57C2">
                        <w:t xml:space="preserve">mobile devices, visit </w:t>
                      </w:r>
                      <w:hyperlink r:id="rId18" w:history="1">
                        <w:r w:rsidR="00ED57C2" w:rsidRPr="00ED57C2">
                          <w:rPr>
                            <w:rStyle w:val="Hyperlink"/>
                            <w:color w:val="auto"/>
                          </w:rPr>
                          <w:t>www.office.com/mobile</w:t>
                        </w:r>
                      </w:hyperlink>
                      <w:r w:rsidR="00ED57C2" w:rsidRPr="00ED57C2">
                        <w:t>.</w:t>
                      </w:r>
                    </w:p>
                    <w:p w:rsidR="00ED57C2" w:rsidRDefault="00ED57C2" w:rsidP="00ED57C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04758D" w:rsidRDefault="00ED57C2" w:rsidP="00ED57C2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D57C2" w:rsidRPr="00C456F4" w:rsidRDefault="00ED57C2" w:rsidP="00ED57C2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A5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85FFC79" wp14:editId="55657450">
                <wp:simplePos x="0" y="0"/>
                <wp:positionH relativeFrom="column">
                  <wp:posOffset>3634741</wp:posOffset>
                </wp:positionH>
                <wp:positionV relativeFrom="paragraph">
                  <wp:posOffset>998855</wp:posOffset>
                </wp:positionV>
                <wp:extent cx="2522220" cy="487680"/>
                <wp:effectExtent l="0" t="0" r="0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487680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5A9F5" w14:textId="77777777" w:rsidR="0004758D" w:rsidRPr="0004758D" w:rsidRDefault="009A4F0E" w:rsidP="00EF53E1">
                            <w:pPr>
                              <w:widowControl w:val="0"/>
                              <w:spacing w:after="30" w:line="285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 xml:space="preserve">How long is a student allowed </w:t>
                            </w:r>
                            <w:r w:rsidR="009D4913"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 xml:space="preserve">            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>to use the Office 365 subscription</w:t>
                            </w:r>
                            <w:r w:rsidR="0004758D" w:rsidRPr="0004758D">
                              <w:rPr>
                                <w:rFonts w:eastAsia="Times New Roman" w:cs="Times New Roman"/>
                                <w:b/>
                                <w:bCs/>
                                <w:color w:val="0060AC"/>
                                <w:kern w:val="28"/>
                                <w:sz w:val="24"/>
                                <w:szCs w:val="24"/>
                                <w:lang w:val="en-CA" w:eastAsia="en-CA"/>
                              </w:rPr>
                              <w:t>?</w:t>
                            </w:r>
                          </w:p>
                          <w:p w14:paraId="2C15CECF" w14:textId="77777777" w:rsidR="0004758D" w:rsidRPr="0004758D" w:rsidRDefault="0004758D" w:rsidP="0004758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04758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CA" w:eastAsia="en-CA"/>
                              </w:rPr>
                              <w:t> </w:t>
                            </w:r>
                          </w:p>
                          <w:p w14:paraId="5BAB9485" w14:textId="77777777" w:rsidR="0004758D" w:rsidRPr="0004758D" w:rsidRDefault="0004758D" w:rsidP="0004758D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color w:val="0060AC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889F" id="_x0000_s1048" type="#_x0000_t202" style="position:absolute;margin-left:286.2pt;margin-top:78.65pt;width:198.6pt;height:38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" fillcolor="#d8e0ce" stroked="f" strokecolor="black [0]" strokeweight="2pt">
                <v:shadow color="#fff39d"/>
                <v:textbox inset="2.88pt,2.88pt,2.88pt,2.88pt">
                  <w:txbxContent>
                    <w:p w:rsidR="0004758D" w:rsidRPr="0004758D" w:rsidRDefault="009A4F0E" w:rsidP="00EF53E1">
                      <w:pPr>
                        <w:widowControl w:val="0"/>
                        <w:spacing w:after="30" w:line="285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 xml:space="preserve">How long is a student allowed </w:t>
                      </w:r>
                      <w:r w:rsidR="009D4913"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 xml:space="preserve">                  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>to use the Office 365 subscription</w:t>
                      </w:r>
                      <w:r w:rsidR="0004758D" w:rsidRPr="0004758D">
                        <w:rPr>
                          <w:rFonts w:eastAsia="Times New Roman" w:cs="Times New Roman"/>
                          <w:b/>
                          <w:bCs/>
                          <w:color w:val="0060AC"/>
                          <w:kern w:val="28"/>
                          <w:sz w:val="24"/>
                          <w:szCs w:val="24"/>
                          <w:lang w:val="en-CA" w:eastAsia="en-CA"/>
                        </w:rPr>
                        <w:t>?</w:t>
                      </w:r>
                    </w:p>
                    <w:p w:rsidR="0004758D" w:rsidRPr="0004758D" w:rsidRDefault="0004758D" w:rsidP="0004758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</w:rPr>
                      </w:pPr>
                      <w:r w:rsidRPr="0004758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18"/>
                          <w:lang w:val="en-CA" w:eastAsia="en-CA"/>
                        </w:rPr>
                        <w:t> </w:t>
                      </w:r>
                    </w:p>
                    <w:p w:rsidR="0004758D" w:rsidRPr="0004758D" w:rsidRDefault="0004758D" w:rsidP="0004758D">
                      <w:pPr>
                        <w:widowControl w:val="0"/>
                        <w:spacing w:after="30"/>
                        <w:rPr>
                          <w:b/>
                          <w:bCs/>
                          <w:color w:val="0060AC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91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02C1068" wp14:editId="257E3C7A">
                <wp:simplePos x="0" y="0"/>
                <wp:positionH relativeFrom="column">
                  <wp:posOffset>3451860</wp:posOffset>
                </wp:positionH>
                <wp:positionV relativeFrom="paragraph">
                  <wp:posOffset>1395095</wp:posOffset>
                </wp:positionV>
                <wp:extent cx="2784475" cy="3992880"/>
                <wp:effectExtent l="0" t="0" r="0" b="762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648F2D" w14:textId="77777777" w:rsidR="0004758D" w:rsidRDefault="00B72292" w:rsidP="001F4B8E">
                            <w:pPr>
                              <w:pStyle w:val="Q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The Office 365 subscription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available while the student is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attendin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g a Prince Albert Catholic school, and ends when the student</w:t>
                            </w:r>
                            <w:r w:rsidR="001F4B8E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graduate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</w:t>
                            </w:r>
                            <w:r w:rsidR="001F4B8E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or leave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 the division.</w:t>
                            </w:r>
                          </w:p>
                          <w:p w14:paraId="5DD59CCB" w14:textId="77777777" w:rsidR="0004758D" w:rsidRPr="00B72292" w:rsidRDefault="001F4B8E" w:rsidP="00B72292">
                            <w:pPr>
                              <w:pStyle w:val="Q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When the </w:t>
                            </w:r>
                            <w:r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Office 365 subscription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ends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, the Office applications enter a reduced-functionality mode. This means that documents can be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viewed but not edited, new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documents cannot be created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, and o</w:t>
                            </w:r>
                            <w:r w:rsidR="0004758D" w:rsidRP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nline services associate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d with the school email, such as Office Online and OneDrive, </w:t>
                            </w:r>
                            <w:r w:rsidR="0004758D" w:rsidRP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will no longer work.</w:t>
                            </w:r>
                          </w:p>
                          <w:p w14:paraId="66ED03B7" w14:textId="77777777" w:rsidR="0004758D" w:rsidRPr="0004758D" w:rsidRDefault="004A0EC1" w:rsidP="004F6155">
                            <w:pPr>
                              <w:pStyle w:val="Q"/>
                              <w:keepNext/>
                              <w:keepLines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If the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student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decides to continue with a consumer subscription to Office 365,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the student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sh</w:t>
                            </w:r>
                            <w:r w:rsidR="001115B3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ould ensure the transfer of all files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from 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the 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school OneDrive</w:t>
                            </w:r>
                            <w:r w:rsidR="00B72292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account</w:t>
                            </w:r>
                            <w:r w:rsidR="0004758D" w:rsidRP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to </w:t>
                            </w:r>
                            <w:r w:rsidR="0004758D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a personal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 xml:space="preserve"> OneDrive account before leaving the school division.</w:t>
                            </w:r>
                          </w:p>
                          <w:p w14:paraId="2DB479DE" w14:textId="77777777" w:rsidR="0004758D" w:rsidRDefault="0004758D" w:rsidP="0004758D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7FB4132F" w14:textId="77777777" w:rsidR="0004758D" w:rsidRPr="0004758D" w:rsidRDefault="0004758D" w:rsidP="0004758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A50F49A" w14:textId="77777777" w:rsidR="00C456F4" w:rsidRPr="00C456F4" w:rsidRDefault="00C456F4" w:rsidP="0004758D">
                            <w:pPr>
                              <w:pStyle w:val="ListParagraph"/>
                              <w:spacing w:before="220" w:after="0"/>
                              <w:ind w:left="360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52D9" id="_x0000_s1049" type="#_x0000_t202" style="position:absolute;margin-left:271.8pt;margin-top:109.85pt;width:219.25pt;height:314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3nDwMAALcGAAAOAAAAZHJzL2Uyb0RvYy54bWysVdtu2zAMfR+wfxD07tpOHN9Qt0iceBjQ&#10;XYB2H6DYcizMljxJqdMN+/dRci5ut4dhXR4MiaKoc8hD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" filled="f" stroked="f" strokecolor="black [0]" strokeweight="2pt">
                <v:textbox inset="2.88pt,2.88pt,2.88pt,2.88pt">
                  <w:txbxContent>
                    <w:p w:rsidR="0004758D" w:rsidRDefault="00B72292" w:rsidP="001F4B8E">
                      <w:pPr>
                        <w:pStyle w:val="Q"/>
                        <w:keepNext/>
                        <w:keepLines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The Office 365 subscription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is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available while the student is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attendin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g a Prince Albert Catholic school, and ends when the student</w:t>
                      </w:r>
                      <w:r w:rsidR="001F4B8E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graduate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</w:t>
                      </w:r>
                      <w:r w:rsidR="001F4B8E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or leave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 the division.</w:t>
                      </w:r>
                    </w:p>
                    <w:p w:rsidR="0004758D" w:rsidRPr="00B72292" w:rsidRDefault="001F4B8E" w:rsidP="00B72292">
                      <w:pPr>
                        <w:pStyle w:val="Q"/>
                        <w:keepNext/>
                        <w:keepLines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When the </w:t>
                      </w:r>
                      <w:r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Office 365 subscription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ends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, the Office applications enter a reduced-functionality mode. This means that documents can be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viewed but not edited, new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documents cannot be created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, and o</w:t>
                      </w:r>
                      <w:r w:rsidR="0004758D" w:rsidRP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nline services associate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d with the school email, such as Office Online and OneDrive, </w:t>
                      </w:r>
                      <w:r w:rsidR="0004758D" w:rsidRP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will no longer work.</w:t>
                      </w:r>
                    </w:p>
                    <w:p w:rsidR="0004758D" w:rsidRPr="0004758D" w:rsidRDefault="004A0EC1" w:rsidP="004F6155">
                      <w:pPr>
                        <w:pStyle w:val="Q"/>
                        <w:keepNext/>
                        <w:keepLines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If the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student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decides to continue with a consumer subscription to Office 365,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the student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sh</w:t>
                      </w:r>
                      <w:r w:rsidR="001115B3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ould ensure the transfer of all files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from 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the 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school OneDrive</w:t>
                      </w:r>
                      <w:r w:rsidR="00B72292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account</w:t>
                      </w:r>
                      <w:r w:rsidR="0004758D" w:rsidRP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to </w:t>
                      </w:r>
                      <w:r w:rsidR="0004758D"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a personal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 xml:space="preserve"> OneDrive account before leaving the school division.</w:t>
                      </w:r>
                    </w:p>
                    <w:p w:rsidR="0004758D" w:rsidRDefault="0004758D" w:rsidP="0004758D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04758D" w:rsidRPr="0004758D" w:rsidRDefault="0004758D" w:rsidP="0004758D">
                      <w:pPr>
                        <w:pStyle w:val="ListParagraph"/>
                        <w:widowControl w:val="0"/>
                        <w:ind w:left="36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C456F4" w:rsidRPr="00C456F4" w:rsidRDefault="00C456F4" w:rsidP="0004758D">
                      <w:pPr>
                        <w:pStyle w:val="ListParagraph"/>
                        <w:spacing w:before="220" w:after="0"/>
                        <w:ind w:left="360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DF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6E2CDDD" wp14:editId="7600844E">
                <wp:simplePos x="0" y="0"/>
                <wp:positionH relativeFrom="column">
                  <wp:posOffset>8526780</wp:posOffset>
                </wp:positionH>
                <wp:positionV relativeFrom="paragraph">
                  <wp:posOffset>7328535</wp:posOffset>
                </wp:positionV>
                <wp:extent cx="4605020" cy="2787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8765"/>
                        </a:xfrm>
                        <a:prstGeom prst="rect">
                          <a:avLst/>
                        </a:prstGeom>
                        <a:solidFill>
                          <a:srgbClr val="D8E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C3F8" w14:textId="77777777" w:rsidR="0004758D" w:rsidRPr="0004758D" w:rsidRDefault="0004758D" w:rsidP="0004758D">
                            <w:pPr>
                              <w:widowControl w:val="0"/>
                              <w:spacing w:after="30"/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30"/>
                                <w:szCs w:val="30"/>
                              </w:rPr>
                            </w:pPr>
                            <w:r w:rsidRPr="0004758D">
                              <w:rPr>
                                <w:rFonts w:ascii="wf_segoe-ui_normal" w:hAnsi="wf_segoe-ui_normal"/>
                                <w:b/>
                                <w:bCs/>
                                <w:color w:val="0060AC"/>
                                <w:sz w:val="27"/>
                                <w:szCs w:val="27"/>
                              </w:rPr>
                              <w:t xml:space="preserve">How long can the plan be used?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1.4pt;margin-top:577.05pt;width:362.6pt;height:21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" fillcolor="#d8e0ce" stroked="f" strokecolor="black [0]" strokeweight="2pt">
                <v:shadow color="#fff39d"/>
                <v:textbox inset="2.88pt,2.88pt,2.88pt,2.88pt">
                  <w:txbxContent>
                    <w:p w:rsidR="0004758D" w:rsidRPr="0004758D" w:rsidRDefault="0004758D" w:rsidP="0004758D">
                      <w:pPr>
                        <w:widowControl w:val="0"/>
                        <w:spacing w:after="30"/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30"/>
                          <w:szCs w:val="30"/>
                        </w:rPr>
                      </w:pPr>
                      <w:r w:rsidRPr="0004758D">
                        <w:rPr>
                          <w:rFonts w:ascii="wf_segoe-ui_normal" w:hAnsi="wf_segoe-ui_normal"/>
                          <w:b/>
                          <w:bCs/>
                          <w:color w:val="0060AC"/>
                          <w:sz w:val="27"/>
                          <w:szCs w:val="27"/>
                        </w:rPr>
                        <w:t xml:space="preserve">How long can the plan be used?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311"/>
    <w:multiLevelType w:val="hybridMultilevel"/>
    <w:tmpl w:val="56D48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C7B"/>
    <w:multiLevelType w:val="hybridMultilevel"/>
    <w:tmpl w:val="0A3AC3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2F36"/>
    <w:multiLevelType w:val="hybridMultilevel"/>
    <w:tmpl w:val="E7A07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01C3C"/>
    <w:multiLevelType w:val="hybridMultilevel"/>
    <w:tmpl w:val="D60C0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F22D5"/>
    <w:multiLevelType w:val="hybridMultilevel"/>
    <w:tmpl w:val="11401B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76F53"/>
    <w:multiLevelType w:val="hybridMultilevel"/>
    <w:tmpl w:val="E7DECD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D578E"/>
    <w:multiLevelType w:val="hybridMultilevel"/>
    <w:tmpl w:val="6C346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5C67"/>
    <w:multiLevelType w:val="hybridMultilevel"/>
    <w:tmpl w:val="70A4B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0D0B"/>
    <w:multiLevelType w:val="hybridMultilevel"/>
    <w:tmpl w:val="121E80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6D7C76"/>
    <w:multiLevelType w:val="hybridMultilevel"/>
    <w:tmpl w:val="14D69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5E4C"/>
    <w:multiLevelType w:val="hybridMultilevel"/>
    <w:tmpl w:val="88464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4C67"/>
    <w:multiLevelType w:val="hybridMultilevel"/>
    <w:tmpl w:val="B11E3B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F4"/>
    <w:rsid w:val="0001791E"/>
    <w:rsid w:val="0004758D"/>
    <w:rsid w:val="001115B3"/>
    <w:rsid w:val="001712A2"/>
    <w:rsid w:val="001F4B8E"/>
    <w:rsid w:val="002F7355"/>
    <w:rsid w:val="003336E8"/>
    <w:rsid w:val="0041612C"/>
    <w:rsid w:val="00436FB2"/>
    <w:rsid w:val="004A0EC1"/>
    <w:rsid w:val="004C2BF9"/>
    <w:rsid w:val="004E0904"/>
    <w:rsid w:val="004F6155"/>
    <w:rsid w:val="00507BCB"/>
    <w:rsid w:val="00514943"/>
    <w:rsid w:val="0052404C"/>
    <w:rsid w:val="005873FA"/>
    <w:rsid w:val="005C2A34"/>
    <w:rsid w:val="006B516D"/>
    <w:rsid w:val="0071575F"/>
    <w:rsid w:val="00761614"/>
    <w:rsid w:val="007E3332"/>
    <w:rsid w:val="007E7719"/>
    <w:rsid w:val="00821B99"/>
    <w:rsid w:val="008C15DF"/>
    <w:rsid w:val="00947D8A"/>
    <w:rsid w:val="00965057"/>
    <w:rsid w:val="009A4F0E"/>
    <w:rsid w:val="009B50F0"/>
    <w:rsid w:val="009D4913"/>
    <w:rsid w:val="00A00BDB"/>
    <w:rsid w:val="00A73E10"/>
    <w:rsid w:val="00AC7AFD"/>
    <w:rsid w:val="00B4287C"/>
    <w:rsid w:val="00B72292"/>
    <w:rsid w:val="00B84EBF"/>
    <w:rsid w:val="00B93DEA"/>
    <w:rsid w:val="00B93F20"/>
    <w:rsid w:val="00BA6321"/>
    <w:rsid w:val="00C456F4"/>
    <w:rsid w:val="00CB54DF"/>
    <w:rsid w:val="00CE3CF4"/>
    <w:rsid w:val="00CF0A33"/>
    <w:rsid w:val="00D6366F"/>
    <w:rsid w:val="00DC66B0"/>
    <w:rsid w:val="00DD1543"/>
    <w:rsid w:val="00DD6182"/>
    <w:rsid w:val="00DF4A54"/>
    <w:rsid w:val="00E21795"/>
    <w:rsid w:val="00E27081"/>
    <w:rsid w:val="00ED2E82"/>
    <w:rsid w:val="00ED57C2"/>
    <w:rsid w:val="00EF53E1"/>
    <w:rsid w:val="00F14276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72BC9"/>
  <w15:docId w15:val="{FB91CD6B-C8B4-4AD7-AD82-A9A5D41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B54DF"/>
  </w:style>
  <w:style w:type="paragraph" w:styleId="Heading4">
    <w:name w:val="heading 4"/>
    <w:basedOn w:val="Normal"/>
    <w:next w:val="BodyText"/>
    <w:link w:val="Heading4Char"/>
    <w:qFormat/>
    <w:rsid w:val="00E27081"/>
    <w:pPr>
      <w:keepNext/>
      <w:keepLines/>
      <w:spacing w:before="60" w:after="60" w:line="240" w:lineRule="atLeast"/>
      <w:jc w:val="center"/>
      <w:outlineLvl w:val="3"/>
    </w:pPr>
    <w:rPr>
      <w:rFonts w:ascii="Arial Black" w:eastAsia="Times New Roman" w:hAnsi="Arial Black" w:cs="Times New Roman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qFormat/>
    <w:rsid w:val="00C456F4"/>
    <w:pPr>
      <w:ind w:left="720"/>
      <w:contextualSpacing/>
    </w:pPr>
  </w:style>
  <w:style w:type="paragraph" w:customStyle="1" w:styleId="Q">
    <w:name w:val="Q"/>
    <w:basedOn w:val="Normal"/>
    <w:rsid w:val="0004758D"/>
    <w:pPr>
      <w:spacing w:before="200" w:after="0" w:line="270" w:lineRule="exact"/>
    </w:pPr>
    <w:rPr>
      <w:rFonts w:ascii="Segoe UI Semibold" w:eastAsia="Times New Roman" w:hAnsi="Segoe UI Semibold" w:cs="Times New Roman"/>
      <w:b/>
      <w:color w:val="538135"/>
      <w:kern w:val="28"/>
      <w:sz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D57C2"/>
    <w:rPr>
      <w:color w:val="EF591E"/>
      <w:u w:val="single"/>
    </w:rPr>
  </w:style>
  <w:style w:type="paragraph" w:customStyle="1" w:styleId="A">
    <w:name w:val="A"/>
    <w:basedOn w:val="Normal"/>
    <w:rsid w:val="00ED57C2"/>
    <w:pPr>
      <w:spacing w:line="270" w:lineRule="exact"/>
    </w:pPr>
    <w:rPr>
      <w:rFonts w:ascii="Segoe UI" w:eastAsia="Times New Roman" w:hAnsi="Segoe UI" w:cs="Segoe UI"/>
      <w:color w:val="262626"/>
      <w:kern w:val="28"/>
      <w:sz w:val="19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E27081"/>
    <w:rPr>
      <w:rFonts w:ascii="Arial Black" w:eastAsia="Times New Roman" w:hAnsi="Arial Black" w:cs="Times New Roman"/>
      <w:sz w:val="15"/>
      <w:szCs w:val="20"/>
    </w:rPr>
  </w:style>
  <w:style w:type="paragraph" w:customStyle="1" w:styleId="ReturnAddress">
    <w:name w:val="Return Address"/>
    <w:basedOn w:val="Normal"/>
    <w:rsid w:val="00E27081"/>
    <w:pPr>
      <w:keepLines/>
      <w:spacing w:after="0" w:line="160" w:lineRule="atLeast"/>
      <w:jc w:val="center"/>
    </w:pPr>
    <w:rPr>
      <w:rFonts w:ascii="Arial" w:eastAsia="Times New Roman" w:hAnsi="Arial" w:cs="Times New Roman"/>
      <w:sz w:val="1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081"/>
  </w:style>
  <w:style w:type="character" w:styleId="UnresolvedMention">
    <w:name w:val="Unresolved Mention"/>
    <w:basedOn w:val="DefaultParagraphFont"/>
    <w:uiPriority w:val="99"/>
    <w:semiHidden/>
    <w:unhideWhenUsed/>
    <w:rsid w:val="00CE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sd.ca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office.microsoft.com/en-us/business/redir/FX010246245.aspx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aka.ms/Y0o21h" TargetMode="External"/><Relationship Id="rId12" Type="http://schemas.openxmlformats.org/officeDocument/2006/relationships/hyperlink" Target="http://www.mysmhs.ca" TargetMode="External"/><Relationship Id="rId17" Type="http://schemas.openxmlformats.org/officeDocument/2006/relationships/hyperlink" Target="http://office.microsoft.com/en-us/business/redir/FX010246245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onlin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csd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rosoftonline.com" TargetMode="External"/><Relationship Id="rId10" Type="http://schemas.openxmlformats.org/officeDocument/2006/relationships/hyperlink" Target="http://aka.ms/Y0o21h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ysmhs.ca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refontaine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0E461-B4D0-41CD-8E17-1CBD351C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author</dc:creator>
  <cp:keywords/>
  <cp:lastModifiedBy>Loretta Morhart</cp:lastModifiedBy>
  <cp:revision>2</cp:revision>
  <cp:lastPrinted>2016-11-18T16:12:00Z</cp:lastPrinted>
  <dcterms:created xsi:type="dcterms:W3CDTF">2020-09-14T20:41:00Z</dcterms:created>
  <dcterms:modified xsi:type="dcterms:W3CDTF">2020-09-14T20:41:00Z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